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BC7CC1" w14:textId="126255AE" w:rsidR="00580B31" w:rsidRDefault="006251C9" w:rsidP="008F2091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A15BD">
        <w:rPr>
          <w:rFonts w:hint="cs"/>
          <w:noProof/>
          <w:rtl/>
        </w:rPr>
        <w:t>‏</w:t>
      </w:r>
      <w:r w:rsidR="003A15BD">
        <w:rPr>
          <w:noProof/>
          <w:rtl/>
        </w:rPr>
        <w:t xml:space="preserve">07 </w:t>
      </w:r>
      <w:r w:rsidR="003A15BD">
        <w:rPr>
          <w:rFonts w:hint="cs"/>
          <w:noProof/>
          <w:rtl/>
        </w:rPr>
        <w:t>נובמבר</w:t>
      </w:r>
      <w:r w:rsidR="003A15BD">
        <w:rPr>
          <w:noProof/>
          <w:rtl/>
        </w:rPr>
        <w:t xml:space="preserve"> 2022</w:t>
      </w:r>
      <w:r>
        <w:rPr>
          <w:rtl/>
        </w:rPr>
        <w:fldChar w:fldCharType="end"/>
      </w:r>
    </w:p>
    <w:p w14:paraId="1D0ACB49" w14:textId="77777777" w:rsidR="00776FB9" w:rsidRPr="00CC01AC" w:rsidRDefault="00776FB9" w:rsidP="00563242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CC01A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חוזר תשלומים שכבה </w:t>
      </w:r>
      <w:r w:rsidR="00D352F1">
        <w:rPr>
          <w:rFonts w:ascii="Arial" w:hAnsi="Arial" w:hint="cs"/>
          <w:b/>
          <w:bCs/>
          <w:sz w:val="28"/>
          <w:szCs w:val="28"/>
          <w:u w:val="single"/>
          <w:rtl/>
        </w:rPr>
        <w:t>ז</w:t>
      </w:r>
      <w:r w:rsidR="004463B9">
        <w:rPr>
          <w:rFonts w:ascii="Arial" w:hAnsi="Arial" w:hint="cs"/>
          <w:b/>
          <w:bCs/>
          <w:sz w:val="28"/>
          <w:szCs w:val="28"/>
          <w:u w:val="single"/>
          <w:rtl/>
        </w:rPr>
        <w:t>' תש</w:t>
      </w:r>
      <w:r w:rsidR="002A5364">
        <w:rPr>
          <w:rFonts w:ascii="Arial" w:hAnsi="Arial" w:hint="cs"/>
          <w:b/>
          <w:bCs/>
          <w:sz w:val="28"/>
          <w:szCs w:val="28"/>
          <w:u w:val="single"/>
          <w:rtl/>
        </w:rPr>
        <w:t>פ</w:t>
      </w:r>
      <w:r w:rsidR="004463B9">
        <w:rPr>
          <w:rFonts w:ascii="Arial" w:hAnsi="Arial" w:hint="cs"/>
          <w:b/>
          <w:bCs/>
          <w:sz w:val="28"/>
          <w:szCs w:val="28"/>
          <w:u w:val="single"/>
          <w:rtl/>
        </w:rPr>
        <w:t>"</w:t>
      </w:r>
      <w:r w:rsidR="00563242">
        <w:rPr>
          <w:rFonts w:ascii="Arial" w:hAnsi="Arial" w:hint="cs"/>
          <w:b/>
          <w:bCs/>
          <w:sz w:val="28"/>
          <w:szCs w:val="28"/>
          <w:u w:val="single"/>
          <w:rtl/>
        </w:rPr>
        <w:t>ג</w:t>
      </w:r>
    </w:p>
    <w:p w14:paraId="42257AD3" w14:textId="77777777" w:rsidR="00F264E4" w:rsidRPr="001C0677" w:rsidRDefault="00F264E4" w:rsidP="004B39DF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הלימודים בבית ספרנו מלווים בפעילויות רבות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המהוות נידבך מעשיר לתכנית הלימודים.</w:t>
      </w:r>
    </w:p>
    <w:p w14:paraId="32E5B92F" w14:textId="77777777" w:rsidR="00F264E4" w:rsidRPr="001C0677" w:rsidRDefault="00F264E4" w:rsidP="00563242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להלן טבלת תשלומי הורים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לשנת </w:t>
      </w:r>
      <w:r>
        <w:rPr>
          <w:rFonts w:asciiTheme="minorBidi" w:hAnsiTheme="minorBidi" w:cstheme="minorBidi"/>
          <w:sz w:val="24"/>
          <w:szCs w:val="24"/>
          <w:rtl/>
        </w:rPr>
        <w:t>הלימודים תש</w:t>
      </w:r>
      <w:r>
        <w:rPr>
          <w:rFonts w:asciiTheme="minorBidi" w:hAnsiTheme="minorBidi" w:cstheme="minorBidi" w:hint="cs"/>
          <w:sz w:val="24"/>
          <w:szCs w:val="24"/>
          <w:rtl/>
        </w:rPr>
        <w:t>פ"</w:t>
      </w:r>
      <w:r w:rsidR="00563242">
        <w:rPr>
          <w:rFonts w:asciiTheme="minorBidi" w:hAnsiTheme="minorBidi" w:cstheme="minorBidi" w:hint="cs"/>
          <w:sz w:val="24"/>
          <w:szCs w:val="24"/>
          <w:rtl/>
        </w:rPr>
        <w:t>ג</w:t>
      </w:r>
      <w:r w:rsidRPr="001C0677">
        <w:rPr>
          <w:rFonts w:asciiTheme="minorBidi" w:hAnsiTheme="minorBidi" w:cstheme="minorBidi"/>
          <w:sz w:val="24"/>
          <w:szCs w:val="24"/>
          <w:rtl/>
        </w:rPr>
        <w:t>, כפי שאושרה ע"י משרד החינוך, ועד ההורים המרכזי של ביה"ס וההנהלה.</w:t>
      </w:r>
    </w:p>
    <w:p w14:paraId="49FD7DCF" w14:textId="0778FDD8" w:rsidR="001B335B" w:rsidRDefault="00F264E4" w:rsidP="00563242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 xml:space="preserve">התוכניות והעלויות לשנת הלימודים </w:t>
      </w:r>
      <w:r>
        <w:rPr>
          <w:rFonts w:asciiTheme="minorBidi" w:hAnsiTheme="minorBidi" w:cstheme="minorBidi"/>
          <w:sz w:val="24"/>
          <w:szCs w:val="24"/>
          <w:rtl/>
        </w:rPr>
        <w:t>תש</w:t>
      </w:r>
      <w:r>
        <w:rPr>
          <w:rFonts w:asciiTheme="minorBidi" w:hAnsiTheme="minorBidi" w:cstheme="minorBidi" w:hint="cs"/>
          <w:sz w:val="24"/>
          <w:szCs w:val="24"/>
          <w:rtl/>
        </w:rPr>
        <w:t>פ"</w:t>
      </w:r>
      <w:r w:rsidR="00563242">
        <w:rPr>
          <w:rFonts w:asciiTheme="minorBidi" w:hAnsiTheme="minorBidi" w:cstheme="minorBidi" w:hint="cs"/>
          <w:sz w:val="24"/>
          <w:szCs w:val="24"/>
          <w:rtl/>
        </w:rPr>
        <w:t>ג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אושרו ע"י </w:t>
      </w:r>
      <w:r w:rsidR="001B335B">
        <w:rPr>
          <w:rFonts w:asciiTheme="minorBidi" w:hAnsiTheme="minorBidi" w:cstheme="minorBidi" w:hint="cs"/>
          <w:sz w:val="24"/>
          <w:szCs w:val="24"/>
          <w:rtl/>
        </w:rPr>
        <w:t>הנהגת ההורים.</w:t>
      </w:r>
    </w:p>
    <w:p w14:paraId="31FE1352" w14:textId="13250ACF" w:rsidR="00F264E4" w:rsidRPr="004C0EF1" w:rsidRDefault="00F264E4" w:rsidP="00563242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התשלומים עומדים בכל התקנות שהציב משרד החינוך בחוזר "תשלומי הורים" ואושרו ע"י הפיקוח.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נודה אם תסדירו את התשלומים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עד לתאריך 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1</w:t>
      </w:r>
      <w:r>
        <w:rPr>
          <w:rFonts w:asciiTheme="minorBidi" w:hAnsiTheme="minorBidi" w:cstheme="minorBidi" w:hint="cs"/>
          <w:sz w:val="26"/>
          <w:szCs w:val="26"/>
          <w:rtl/>
        </w:rPr>
        <w:t>0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>
        <w:rPr>
          <w:rFonts w:asciiTheme="minorBidi" w:hAnsiTheme="minorBidi" w:cstheme="minorBidi" w:hint="cs"/>
          <w:sz w:val="26"/>
          <w:szCs w:val="26"/>
          <w:rtl/>
        </w:rPr>
        <w:t>11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>
        <w:rPr>
          <w:rFonts w:asciiTheme="minorBidi" w:hAnsiTheme="minorBidi" w:cstheme="minorBidi" w:hint="cs"/>
          <w:sz w:val="26"/>
          <w:szCs w:val="26"/>
          <w:rtl/>
        </w:rPr>
        <w:t>202</w:t>
      </w:r>
      <w:r w:rsidR="00B1449B">
        <w:rPr>
          <w:rFonts w:asciiTheme="minorBidi" w:hAnsiTheme="minorBidi" w:cstheme="minorBidi" w:hint="cs"/>
          <w:sz w:val="26"/>
          <w:szCs w:val="26"/>
          <w:rtl/>
        </w:rPr>
        <w:t>2</w:t>
      </w:r>
      <w:r w:rsidRPr="001C0677">
        <w:rPr>
          <w:rFonts w:asciiTheme="minorBidi" w:hAnsiTheme="minorBidi" w:cstheme="minorBidi"/>
          <w:sz w:val="26"/>
          <w:szCs w:val="26"/>
          <w:rtl/>
        </w:rPr>
        <w:t>.</w:t>
      </w:r>
    </w:p>
    <w:p w14:paraId="7B38030F" w14:textId="77777777" w:rsidR="00776FB9" w:rsidRPr="004C0EF1" w:rsidRDefault="00776FB9" w:rsidP="008C68F5">
      <w:pPr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9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5946"/>
      </w:tblGrid>
      <w:tr w:rsidR="00776FB9" w:rsidRPr="004C0EF1" w14:paraId="52CD34C3" w14:textId="77777777" w:rsidTr="00665A0F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DA4139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סעיף תשלום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04FB68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סכום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2D7424" w14:textId="77777777" w:rsidR="00776FB9" w:rsidRPr="004C0EF1" w:rsidRDefault="00776FB9" w:rsidP="00D352F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שכבה </w:t>
            </w:r>
            <w:r w:rsidR="00D352F1">
              <w:rPr>
                <w:rFonts w:cs="David" w:hint="cs"/>
                <w:b/>
                <w:bCs/>
                <w:sz w:val="28"/>
                <w:szCs w:val="28"/>
                <w:rtl/>
              </w:rPr>
              <w:t>ז</w:t>
            </w: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'</w:t>
            </w:r>
          </w:p>
        </w:tc>
      </w:tr>
      <w:tr w:rsidR="00776FB9" w:rsidRPr="004C0EF1" w14:paraId="0ACE1E33" w14:textId="77777777" w:rsidTr="00665A0F">
        <w:trPr>
          <w:trHeight w:val="912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6DF2B6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ביטוח תאונות אישיות</w:t>
            </w:r>
          </w:p>
          <w:p w14:paraId="0604E9BE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87C54A" w14:textId="77777777" w:rsidR="00776FB9" w:rsidRPr="004C0EF1" w:rsidRDefault="007A3049" w:rsidP="006240F7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69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44A86241" w14:textId="77777777" w:rsidR="00776FB9" w:rsidRPr="003F72EF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תשלום עבור ביטוח תאונות אישיות- ביטוח 24 שעות גם ללא קשר לפעילותם במוסד, למעט תאונות דרכים,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איבה וסיכוני מלחמה ופעולות צבאיות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69B4B44A" w14:textId="77777777" w:rsidTr="00665A0F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69420D" w14:textId="77777777" w:rsidR="00665A0F" w:rsidRPr="004C0EF1" w:rsidRDefault="00776FB9" w:rsidP="00FB60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טיולים וסיורים לימודיים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17B70E" w14:textId="77777777" w:rsidR="00776FB9" w:rsidRDefault="00776FB9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387 ש"ח</w:t>
            </w:r>
          </w:p>
          <w:p w14:paraId="05D64EC2" w14:textId="77777777" w:rsidR="00665A0F" w:rsidRDefault="00665A0F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09982493" w14:textId="77777777" w:rsidR="00665A0F" w:rsidRPr="004C0EF1" w:rsidRDefault="00665A0F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2CBFCDF0" w14:textId="77777777" w:rsidR="003F72EF" w:rsidRPr="003F72EF" w:rsidRDefault="0040202F" w:rsidP="003F72E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מתוכנן </w:t>
            </w:r>
            <w:r w:rsidR="003F72EF" w:rsidRPr="003F72EF">
              <w:rPr>
                <w:rFonts w:cs="David" w:hint="cs"/>
                <w:sz w:val="24"/>
                <w:szCs w:val="24"/>
                <w:rtl/>
              </w:rPr>
              <w:t>טיול שנתי למשך יומיים לגליל התחתון. העלות כוללת: הסעות, הדרכות, חובשים, מלווים חמושים, כלכלה ולינה.</w:t>
            </w:r>
          </w:p>
          <w:p w14:paraId="554C430A" w14:textId="77777777" w:rsidR="00776FB9" w:rsidRPr="003F72EF" w:rsidRDefault="003F72EF" w:rsidP="003F72EF">
            <w:pPr>
              <w:rPr>
                <w:rFonts w:cs="David"/>
                <w:sz w:val="24"/>
                <w:szCs w:val="24"/>
                <w:rtl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חוזר מפורט יחולק לקראת הטיול.</w:t>
            </w:r>
          </w:p>
        </w:tc>
      </w:tr>
      <w:tr w:rsidR="00776FB9" w:rsidRPr="004C0EF1" w14:paraId="1583F84E" w14:textId="77777777" w:rsidTr="00665A0F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757D08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סל תרבות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4A894D" w14:textId="77777777" w:rsidR="00776FB9" w:rsidRPr="004C0EF1" w:rsidRDefault="0044790C" w:rsidP="00CF53FA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137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5882304E" w14:textId="77777777" w:rsidR="00776FB9" w:rsidRPr="003F72EF" w:rsidRDefault="00776FB9" w:rsidP="006240F7">
            <w:pPr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הצגות תיאטרון, מופעים מוסיקאל</w:t>
            </w:r>
            <w:r w:rsidR="004F474A">
              <w:rPr>
                <w:rFonts w:cs="David" w:hint="cs"/>
                <w:sz w:val="24"/>
                <w:szCs w:val="24"/>
                <w:rtl/>
              </w:rPr>
              <w:t>י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ים, מופעי שירה</w:t>
            </w:r>
          </w:p>
        </w:tc>
      </w:tr>
      <w:tr w:rsidR="00776FB9" w:rsidRPr="004C0EF1" w14:paraId="3926B737" w14:textId="77777777" w:rsidTr="00665A0F">
        <w:trPr>
          <w:trHeight w:val="289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D98542" w14:textId="77777777" w:rsidR="00776FB9" w:rsidRPr="004C0EF1" w:rsidRDefault="00776FB9" w:rsidP="004F474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ועד הורים </w:t>
            </w:r>
            <w:r w:rsidR="004F474A">
              <w:rPr>
                <w:rFonts w:cs="David" w:hint="cs"/>
                <w:b/>
                <w:bCs/>
                <w:sz w:val="24"/>
                <w:szCs w:val="24"/>
                <w:rtl/>
              </w:rPr>
              <w:t>יישובי וארצי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BBF2B2" w14:textId="29D9F285" w:rsidR="00776FB9" w:rsidRDefault="00B1449B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 ש"ח</w:t>
            </w:r>
          </w:p>
          <w:p w14:paraId="6DD9DBF0" w14:textId="75C60F64" w:rsidR="00B1449B" w:rsidRPr="004C0EF1" w:rsidRDefault="00B1449B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1.5 ש"ח 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59D77169" w14:textId="77777777" w:rsidR="00776FB9" w:rsidRPr="003F72EF" w:rsidRDefault="00776FB9" w:rsidP="006240F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93EF5" w:rsidRPr="004C0EF1" w14:paraId="4F95E80F" w14:textId="77777777" w:rsidTr="00665A0F">
        <w:trPr>
          <w:trHeight w:val="352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4F8C4E" w14:textId="77777777" w:rsidR="00D93EF5" w:rsidRDefault="00D93EF5" w:rsidP="0044790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השאלת ספרים תשפ"</w:t>
            </w:r>
            <w:r w:rsidR="0044790C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C63F37" w14:textId="77777777" w:rsidR="00D93EF5" w:rsidRDefault="00D93EF5" w:rsidP="0040202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280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4373E145" w14:textId="618084A3" w:rsidR="00D93EF5" w:rsidRDefault="00D93EF5" w:rsidP="004F47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השאלת ספרים </w:t>
            </w:r>
            <w:r w:rsidR="000F7EF7">
              <w:rPr>
                <w:rFonts w:cs="David" w:hint="cs"/>
                <w:sz w:val="24"/>
                <w:szCs w:val="24"/>
                <w:rtl/>
              </w:rPr>
              <w:t>לקראת שנת הלימודים הבאה.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76FB9" w:rsidRPr="004C0EF1" w14:paraId="1202C7F0" w14:textId="77777777" w:rsidTr="00665A0F">
        <w:trPr>
          <w:trHeight w:val="3697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F4790A" w14:textId="77777777" w:rsidR="00776FB9" w:rsidRPr="004C0EF1" w:rsidRDefault="0040202F" w:rsidP="006240F7">
            <w:pPr>
              <w:jc w:val="center"/>
              <w:rPr>
                <w:rFonts w:ascii="Arial" w:hAnsi="Arial" w:cs="David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hd w:val="clear" w:color="auto" w:fill="FFFFFF"/>
                <w:rtl/>
              </w:rPr>
              <w:t>רכישת שירותים מרצון</w:t>
            </w:r>
          </w:p>
          <w:p w14:paraId="71D45C8E" w14:textId="77777777" w:rsidR="00776FB9" w:rsidRPr="004C0EF1" w:rsidRDefault="00776FB9" w:rsidP="006240F7">
            <w:pPr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ascii="Arial" w:hAnsi="Arial" w:cs="David"/>
                <w:sz w:val="18"/>
                <w:szCs w:val="18"/>
                <w:rtl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EFB150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450 ש"ח</w:t>
            </w:r>
          </w:p>
        </w:tc>
        <w:tc>
          <w:tcPr>
            <w:tcW w:w="594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58724279" w14:textId="77777777" w:rsidR="00CF53FA" w:rsidRPr="003F72EF" w:rsidRDefault="00CF53FA" w:rsidP="00CF53FA">
            <w:pPr>
              <w:rPr>
                <w:rFonts w:cs="David"/>
                <w:sz w:val="24"/>
                <w:szCs w:val="24"/>
                <w:rtl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סיורים, פעילויות העשרה לימודית ותוכניות ייעוציות:</w:t>
            </w:r>
          </w:p>
          <w:p w14:paraId="326CF1E7" w14:textId="77777777" w:rsidR="00CF53FA" w:rsidRPr="003F72EF" w:rsidRDefault="00CF53FA" w:rsidP="004B39DF">
            <w:pPr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פעילות העצמה בגיל ההתבגרות.</w:t>
            </w:r>
          </w:p>
          <w:p w14:paraId="1888EB82" w14:textId="77777777" w:rsidR="00CF53FA" w:rsidRPr="003F72EF" w:rsidRDefault="00CF53FA" w:rsidP="0040202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העשרה "רב תרבותית" בראי האומנות</w:t>
            </w:r>
            <w:r w:rsidR="0040202F">
              <w:rPr>
                <w:rFonts w:cs="David" w:hint="cs"/>
                <w:sz w:val="24"/>
                <w:szCs w:val="24"/>
                <w:rtl/>
              </w:rPr>
              <w:t>"</w:t>
            </w:r>
            <w:r w:rsidR="004B39DF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57BFA3BB" w14:textId="77777777" w:rsidR="00CF53FA" w:rsidRPr="004F474A" w:rsidRDefault="00CF53FA" w:rsidP="00047D0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proofErr w:type="spellStart"/>
            <w:r w:rsidRPr="003F72EF">
              <w:rPr>
                <w:rFonts w:cs="David" w:hint="cs"/>
                <w:sz w:val="24"/>
                <w:szCs w:val="24"/>
                <w:rtl/>
              </w:rPr>
              <w:t>פרוי</w:t>
            </w:r>
            <w:r w:rsidR="00047D04">
              <w:rPr>
                <w:rFonts w:cs="David" w:hint="cs"/>
                <w:sz w:val="24"/>
                <w:szCs w:val="24"/>
                <w:rtl/>
              </w:rPr>
              <w:t>י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קט</w:t>
            </w:r>
            <w:proofErr w:type="spellEnd"/>
            <w:r w:rsidRPr="003F72EF">
              <w:rPr>
                <w:rFonts w:cs="David" w:hint="cs"/>
                <w:sz w:val="24"/>
                <w:szCs w:val="24"/>
                <w:rtl/>
              </w:rPr>
              <w:t xml:space="preserve"> "שורשים" </w:t>
            </w:r>
            <w:r w:rsidRPr="003F72EF">
              <w:rPr>
                <w:rFonts w:cs="David"/>
                <w:sz w:val="24"/>
                <w:szCs w:val="24"/>
                <w:rtl/>
              </w:rPr>
              <w:t>–</w:t>
            </w:r>
            <w:r w:rsidRPr="003F72EF">
              <w:rPr>
                <w:rFonts w:cs="David" w:hint="cs"/>
                <w:sz w:val="24"/>
                <w:szCs w:val="24"/>
                <w:rtl/>
              </w:rPr>
              <w:t xml:space="preserve"> העשרה לעצוב זהות יהודית,</w:t>
            </w:r>
            <w:r w:rsidR="00422206">
              <w:rPr>
                <w:rFonts w:cs="David"/>
                <w:sz w:val="24"/>
                <w:szCs w:val="24"/>
              </w:rPr>
              <w:t xml:space="preserve"> 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ציונית ואזרחית.</w:t>
            </w:r>
          </w:p>
          <w:p w14:paraId="6DF91E0A" w14:textId="77777777" w:rsidR="00CF53FA" w:rsidRPr="003F72EF" w:rsidRDefault="00CF53FA" w:rsidP="0044790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 xml:space="preserve">פעילויות העשרה </w:t>
            </w:r>
            <w:r w:rsidR="00047D04">
              <w:rPr>
                <w:rFonts w:cs="David" w:hint="cs"/>
                <w:sz w:val="24"/>
                <w:szCs w:val="24"/>
                <w:rtl/>
              </w:rPr>
              <w:t>לימודיות</w:t>
            </w:r>
            <w:r w:rsidR="0044790C">
              <w:rPr>
                <w:rFonts w:cs="David" w:hint="cs"/>
                <w:sz w:val="24"/>
                <w:szCs w:val="24"/>
                <w:rtl/>
              </w:rPr>
              <w:t xml:space="preserve"> רגשיות וחברתיות</w:t>
            </w:r>
            <w:r w:rsidR="004B39DF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09024F10" w14:textId="77777777" w:rsidR="00CF53FA" w:rsidRPr="003F72EF" w:rsidRDefault="00CF53FA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העשרה בנושא "מוגנות ברשת"</w:t>
            </w:r>
            <w:r w:rsidR="004B39DF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389FBBCE" w14:textId="77777777" w:rsidR="00CF53FA" w:rsidRDefault="0040202F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פעילויות העשרה </w:t>
            </w:r>
            <w:r w:rsidR="00047D04">
              <w:rPr>
                <w:rFonts w:cs="David" w:hint="cs"/>
                <w:sz w:val="24"/>
                <w:szCs w:val="24"/>
                <w:rtl/>
              </w:rPr>
              <w:t xml:space="preserve">וימי גיבוש </w:t>
            </w:r>
            <w:r>
              <w:rPr>
                <w:rFonts w:cs="David" w:hint="cs"/>
                <w:sz w:val="24"/>
                <w:szCs w:val="24"/>
                <w:rtl/>
              </w:rPr>
              <w:t>חברתיות</w:t>
            </w:r>
            <w:r w:rsidR="00D93EF5">
              <w:rPr>
                <w:rFonts w:cs="David" w:hint="cs"/>
                <w:sz w:val="24"/>
                <w:szCs w:val="24"/>
                <w:rtl/>
              </w:rPr>
              <w:t xml:space="preserve"> ערכיות.</w:t>
            </w:r>
          </w:p>
          <w:p w14:paraId="62F4A101" w14:textId="77777777" w:rsidR="00047D04" w:rsidRDefault="0040202F" w:rsidP="00047D0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proofErr w:type="spellStart"/>
            <w:r w:rsidRPr="00047D04">
              <w:rPr>
                <w:rFonts w:cs="David" w:hint="cs"/>
                <w:sz w:val="24"/>
                <w:szCs w:val="24"/>
                <w:rtl/>
              </w:rPr>
              <w:t>פרוי</w:t>
            </w:r>
            <w:r w:rsidR="00047D04">
              <w:rPr>
                <w:rFonts w:cs="David" w:hint="cs"/>
                <w:sz w:val="24"/>
                <w:szCs w:val="24"/>
                <w:rtl/>
              </w:rPr>
              <w:t>י</w:t>
            </w:r>
            <w:r w:rsidRPr="00047D04">
              <w:rPr>
                <w:rFonts w:cs="David" w:hint="cs"/>
                <w:sz w:val="24"/>
                <w:szCs w:val="24"/>
                <w:rtl/>
              </w:rPr>
              <w:t>קט</w:t>
            </w:r>
            <w:proofErr w:type="spellEnd"/>
            <w:r w:rsidRPr="00047D04">
              <w:rPr>
                <w:rFonts w:cs="David" w:hint="cs"/>
                <w:sz w:val="24"/>
                <w:szCs w:val="24"/>
                <w:rtl/>
              </w:rPr>
              <w:t xml:space="preserve"> "ממריאים"- </w:t>
            </w:r>
            <w:proofErr w:type="spellStart"/>
            <w:r w:rsidRPr="00047D04">
              <w:rPr>
                <w:rFonts w:cs="David" w:hint="cs"/>
                <w:sz w:val="24"/>
                <w:szCs w:val="24"/>
                <w:rtl/>
              </w:rPr>
              <w:t>קס"ם</w:t>
            </w:r>
            <w:proofErr w:type="spellEnd"/>
            <w:r w:rsidRPr="00047D04">
              <w:rPr>
                <w:rFonts w:cs="David" w:hint="cs"/>
                <w:sz w:val="24"/>
                <w:szCs w:val="24"/>
                <w:rtl/>
              </w:rPr>
              <w:t xml:space="preserve"> קורסים </w:t>
            </w:r>
            <w:r w:rsidR="00047D04">
              <w:rPr>
                <w:rFonts w:cs="David" w:hint="cs"/>
                <w:sz w:val="24"/>
                <w:szCs w:val="24"/>
                <w:rtl/>
              </w:rPr>
              <w:t xml:space="preserve">סימסטריאליים </w:t>
            </w:r>
            <w:r w:rsidR="00047D04" w:rsidRPr="00047D04">
              <w:rPr>
                <w:rFonts w:cs="David" w:hint="cs"/>
                <w:sz w:val="24"/>
                <w:szCs w:val="24"/>
                <w:rtl/>
              </w:rPr>
              <w:t>י</w:t>
            </w:r>
            <w:r w:rsidR="00047D04">
              <w:rPr>
                <w:rFonts w:cs="David" w:hint="cs"/>
                <w:sz w:val="24"/>
                <w:szCs w:val="24"/>
                <w:rtl/>
              </w:rPr>
              <w:t>י</w:t>
            </w:r>
            <w:r w:rsidR="00047D04" w:rsidRPr="00047D04">
              <w:rPr>
                <w:rFonts w:cs="David" w:hint="cs"/>
                <w:sz w:val="24"/>
                <w:szCs w:val="24"/>
                <w:rtl/>
              </w:rPr>
              <w:t>חודיים</w:t>
            </w:r>
            <w:r w:rsidR="00047D04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5DD19507" w14:textId="77777777" w:rsidR="0040202F" w:rsidRPr="00047D04" w:rsidRDefault="0040202F" w:rsidP="0058720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 w:rsidRPr="00047D04">
              <w:rPr>
                <w:rFonts w:cs="David" w:hint="cs"/>
                <w:sz w:val="24"/>
                <w:szCs w:val="24"/>
                <w:rtl/>
              </w:rPr>
              <w:t xml:space="preserve"> "מסע החרות ומשא האחריות"-טיול בית ספרי באזור ירושלים הכולל ביקור במוזיאון ישראל </w:t>
            </w:r>
            <w:r w:rsidR="004B39DF" w:rsidRPr="00047D04">
              <w:rPr>
                <w:rFonts w:cs="David" w:hint="cs"/>
                <w:sz w:val="24"/>
                <w:szCs w:val="24"/>
                <w:rtl/>
              </w:rPr>
              <w:t>ו</w:t>
            </w:r>
            <w:r w:rsidRPr="00047D04">
              <w:rPr>
                <w:rFonts w:cs="David" w:hint="cs"/>
                <w:sz w:val="24"/>
                <w:szCs w:val="24"/>
                <w:rtl/>
              </w:rPr>
              <w:t>בסיומו טקס המשולב שירה בציבור</w:t>
            </w:r>
            <w:r w:rsidR="004B39DF" w:rsidRPr="00047D04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4C4F1C70" w14:textId="77777777" w:rsidR="00776FB9" w:rsidRPr="003F72EF" w:rsidRDefault="00776FB9" w:rsidP="00047D04">
            <w:pPr>
              <w:spacing w:after="0" w:line="240" w:lineRule="auto"/>
              <w:ind w:left="714"/>
              <w:rPr>
                <w:rFonts w:cs="David"/>
                <w:sz w:val="24"/>
                <w:szCs w:val="24"/>
              </w:rPr>
            </w:pPr>
          </w:p>
        </w:tc>
      </w:tr>
      <w:tr w:rsidR="00776FB9" w:rsidRPr="004C0EF1" w14:paraId="46E7D5FD" w14:textId="77777777" w:rsidTr="00665A0F">
        <w:trPr>
          <w:trHeight w:val="640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BCEE19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E06F97D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9E2A65" w14:textId="77777777" w:rsidR="00776FB9" w:rsidRPr="004C0EF1" w:rsidRDefault="00776FB9" w:rsidP="006240F7">
            <w:pPr>
              <w:jc w:val="center"/>
              <w:rPr>
                <w:rFonts w:cs="David"/>
                <w:sz w:val="32"/>
                <w:szCs w:val="32"/>
                <w:rtl/>
              </w:rPr>
            </w:pPr>
          </w:p>
          <w:p w14:paraId="6ACD3370" w14:textId="77777777" w:rsidR="00776FB9" w:rsidRPr="004C0EF1" w:rsidRDefault="00D93EF5" w:rsidP="0044790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="0044790C">
              <w:rPr>
                <w:rFonts w:cs="David" w:hint="cs"/>
                <w:sz w:val="24"/>
                <w:szCs w:val="24"/>
                <w:rtl/>
              </w:rPr>
              <w:t>326</w:t>
            </w:r>
            <w:r w:rsidR="006F19C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>ש"ח</w:t>
            </w:r>
          </w:p>
        </w:tc>
        <w:tc>
          <w:tcPr>
            <w:tcW w:w="594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14:paraId="5D3B4C38" w14:textId="77777777" w:rsidR="00776FB9" w:rsidRPr="004C0EF1" w:rsidRDefault="00776FB9" w:rsidP="006240F7">
            <w:pPr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</w:tbl>
    <w:p w14:paraId="470915FD" w14:textId="77777777" w:rsidR="00715D6F" w:rsidRDefault="00715D6F" w:rsidP="00C074AA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429D64E6" w14:textId="77777777" w:rsidR="00C62C39" w:rsidRDefault="00C62C39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2B34AB2A" w14:textId="77777777" w:rsidR="0040202F" w:rsidRDefault="0040202F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1E973B68" w14:textId="77777777" w:rsidR="0040202F" w:rsidRDefault="0040202F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2ACED3C2" w14:textId="77777777" w:rsidR="00543C7A" w:rsidRPr="00715D6F" w:rsidRDefault="00543C7A" w:rsidP="00543C7A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715D6F">
        <w:rPr>
          <w:rFonts w:hint="cs"/>
          <w:b/>
          <w:bCs/>
          <w:sz w:val="24"/>
          <w:szCs w:val="24"/>
          <w:rtl/>
        </w:rPr>
        <w:t xml:space="preserve">את </w:t>
      </w:r>
      <w:r w:rsidRPr="00715D6F">
        <w:rPr>
          <w:b/>
          <w:bCs/>
          <w:sz w:val="24"/>
          <w:szCs w:val="24"/>
          <w:rtl/>
        </w:rPr>
        <w:t xml:space="preserve">הסכום </w:t>
      </w:r>
      <w:r>
        <w:rPr>
          <w:rFonts w:hint="cs"/>
          <w:b/>
          <w:bCs/>
          <w:sz w:val="24"/>
          <w:szCs w:val="24"/>
          <w:rtl/>
        </w:rPr>
        <w:t>יש</w:t>
      </w:r>
      <w:r w:rsidRPr="00715D6F">
        <w:rPr>
          <w:b/>
          <w:bCs/>
          <w:sz w:val="24"/>
          <w:szCs w:val="24"/>
          <w:rtl/>
        </w:rPr>
        <w:t xml:space="preserve"> לשלם עפ"י הפירוט הבא:</w:t>
      </w:r>
      <w:r w:rsidRPr="00715D6F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Ind w:w="-178" w:type="dxa"/>
        <w:tblLayout w:type="fixed"/>
        <w:tblLook w:val="01E0" w:firstRow="1" w:lastRow="1" w:firstColumn="1" w:lastColumn="1" w:noHBand="0" w:noVBand="0"/>
      </w:tblPr>
      <w:tblGrid>
        <w:gridCol w:w="312"/>
        <w:gridCol w:w="8902"/>
        <w:gridCol w:w="809"/>
        <w:gridCol w:w="291"/>
        <w:gridCol w:w="455"/>
      </w:tblGrid>
      <w:tr w:rsidR="00543C7A" w:rsidRPr="00E96BDA" w14:paraId="3F85D930" w14:textId="77777777" w:rsidTr="00C24912">
        <w:trPr>
          <w:gridBefore w:val="1"/>
          <w:wBefore w:w="312" w:type="dxa"/>
          <w:trHeight w:val="4268"/>
        </w:trPr>
        <w:tc>
          <w:tcPr>
            <w:tcW w:w="8902" w:type="dxa"/>
          </w:tcPr>
          <w:p w14:paraId="5B9E7E2F" w14:textId="77777777" w:rsidR="00543C7A" w:rsidRDefault="00543C7A" w:rsidP="00C24912">
            <w:pPr>
              <w:spacing w:line="240" w:lineRule="auto"/>
              <w:jc w:val="both"/>
              <w:rPr>
                <w:sz w:val="26"/>
                <w:szCs w:val="26"/>
                <w:rtl/>
              </w:rPr>
            </w:pPr>
            <w:r w:rsidRPr="003F72EF">
              <w:rPr>
                <w:sz w:val="24"/>
                <w:szCs w:val="24"/>
                <w:rtl/>
              </w:rPr>
              <w:t xml:space="preserve">  </w:t>
            </w:r>
          </w:p>
          <w:tbl>
            <w:tblPr>
              <w:bidiVisual/>
              <w:tblW w:w="8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1"/>
              <w:gridCol w:w="4319"/>
            </w:tblGrid>
            <w:tr w:rsidR="00543C7A" w:rsidRPr="001A4FB9" w14:paraId="19100B01" w14:textId="77777777" w:rsidTr="00C24912">
              <w:trPr>
                <w:trHeight w:val="230"/>
              </w:trPr>
              <w:tc>
                <w:tcPr>
                  <w:tcW w:w="4341" w:type="dxa"/>
                  <w:shd w:val="clear" w:color="auto" w:fill="auto"/>
                </w:tcPr>
                <w:p w14:paraId="6A5BC091" w14:textId="77777777" w:rsidR="00543C7A" w:rsidRPr="001A4FB9" w:rsidRDefault="00543C7A" w:rsidP="00C24912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מועד התשלום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5CF75F4E" w14:textId="77777777" w:rsidR="00543C7A" w:rsidRPr="001A4FB9" w:rsidRDefault="00543C7A" w:rsidP="00C24912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סכום</w:t>
                  </w:r>
                </w:p>
              </w:tc>
            </w:tr>
            <w:tr w:rsidR="00543C7A" w:rsidRPr="001A4FB9" w14:paraId="763A8F99" w14:textId="77777777" w:rsidTr="00C24912">
              <w:trPr>
                <w:trHeight w:val="456"/>
              </w:trPr>
              <w:tc>
                <w:tcPr>
                  <w:tcW w:w="4341" w:type="dxa"/>
                  <w:shd w:val="clear" w:color="auto" w:fill="auto"/>
                </w:tcPr>
                <w:p w14:paraId="1782ECC6" w14:textId="77777777" w:rsidR="00543C7A" w:rsidRPr="005F0C52" w:rsidRDefault="00543C7A" w:rsidP="00E119D5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תשלום 1 לתאריך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11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E119D5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14C21F61" w14:textId="77777777" w:rsidR="00543C7A" w:rsidRPr="001A4FB9" w:rsidRDefault="00543C7A" w:rsidP="0044790C">
                  <w:pPr>
                    <w:jc w:val="center"/>
                    <w:rPr>
                      <w:rFonts w:cs="David"/>
                      <w:szCs w:val="28"/>
                      <w:rtl/>
                    </w:rPr>
                  </w:pPr>
                  <w:r w:rsidRPr="00543C7A">
                    <w:rPr>
                      <w:rFonts w:cs="David" w:hint="cs"/>
                      <w:szCs w:val="28"/>
                      <w:rtl/>
                    </w:rPr>
                    <w:t>2</w:t>
                  </w:r>
                  <w:r w:rsidR="0044790C">
                    <w:rPr>
                      <w:rFonts w:cs="David" w:hint="cs"/>
                      <w:szCs w:val="28"/>
                      <w:rtl/>
                    </w:rPr>
                    <w:t>65</w:t>
                  </w:r>
                  <w:r w:rsidRPr="00543C7A">
                    <w:rPr>
                      <w:rFonts w:cs="David" w:hint="cs"/>
                      <w:szCs w:val="28"/>
                      <w:rtl/>
                    </w:rPr>
                    <w:t xml:space="preserve"> ש"</w:t>
                  </w:r>
                  <w:r>
                    <w:rPr>
                      <w:rFonts w:cs="David" w:hint="cs"/>
                      <w:szCs w:val="28"/>
                      <w:rtl/>
                    </w:rPr>
                    <w:t>ח</w:t>
                  </w:r>
                </w:p>
              </w:tc>
            </w:tr>
            <w:tr w:rsidR="00543C7A" w:rsidRPr="001A4FB9" w14:paraId="6C25DCE6" w14:textId="77777777" w:rsidTr="00C24912">
              <w:trPr>
                <w:trHeight w:val="456"/>
              </w:trPr>
              <w:tc>
                <w:tcPr>
                  <w:tcW w:w="4341" w:type="dxa"/>
                  <w:shd w:val="clear" w:color="auto" w:fill="auto"/>
                </w:tcPr>
                <w:p w14:paraId="3FA3C5BC" w14:textId="77777777" w:rsidR="00543C7A" w:rsidRPr="005F0C52" w:rsidRDefault="00543C7A" w:rsidP="00E119D5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תשלום 2 לתאריך  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12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E119D5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08E59F88" w14:textId="77777777" w:rsidR="00543C7A" w:rsidRPr="00543C7A" w:rsidRDefault="00543C7A" w:rsidP="0044790C">
                  <w:pPr>
                    <w:jc w:val="center"/>
                    <w:rPr>
                      <w:rFonts w:cs="David"/>
                      <w:sz w:val="28"/>
                      <w:szCs w:val="28"/>
                    </w:rPr>
                  </w:pPr>
                  <w:r w:rsidRPr="00543C7A">
                    <w:rPr>
                      <w:rFonts w:cs="David" w:hint="cs"/>
                      <w:sz w:val="28"/>
                      <w:szCs w:val="28"/>
                      <w:rtl/>
                    </w:rPr>
                    <w:t>2</w:t>
                  </w:r>
                  <w:r w:rsidR="0044790C">
                    <w:rPr>
                      <w:rFonts w:cs="David" w:hint="cs"/>
                      <w:sz w:val="28"/>
                      <w:szCs w:val="28"/>
                      <w:rtl/>
                    </w:rPr>
                    <w:t>65</w:t>
                  </w:r>
                  <w:r w:rsidRPr="00543C7A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543C7A" w:rsidRPr="001A4FB9" w14:paraId="67D4E078" w14:textId="77777777" w:rsidTr="00C24912">
              <w:trPr>
                <w:trHeight w:val="468"/>
              </w:trPr>
              <w:tc>
                <w:tcPr>
                  <w:tcW w:w="4341" w:type="dxa"/>
                  <w:shd w:val="clear" w:color="auto" w:fill="auto"/>
                </w:tcPr>
                <w:p w14:paraId="0398621D" w14:textId="77777777" w:rsidR="00543C7A" w:rsidRPr="005F0C52" w:rsidRDefault="00543C7A" w:rsidP="00497129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/>
                      <w:sz w:val="28"/>
                      <w:szCs w:val="28"/>
                      <w:rtl/>
                    </w:rPr>
                    <w:t xml:space="preserve">תשלום 3 לתאריך </w:t>
                  </w:r>
                  <w:r w:rsidRPr="005F0C52">
                    <w:rPr>
                      <w:rFonts w:cs="David"/>
                      <w:sz w:val="28"/>
                      <w:szCs w:val="28"/>
                      <w:rtl/>
                    </w:rPr>
                    <w:t xml:space="preserve"> 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01</w:t>
                  </w:r>
                  <w:r w:rsidRPr="005F0C52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Pr="00543C7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97129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07F89E12" w14:textId="77777777" w:rsidR="00543C7A" w:rsidRPr="009D52EA" w:rsidRDefault="009D52EA" w:rsidP="0044790C">
                  <w:pPr>
                    <w:jc w:val="center"/>
                    <w:rPr>
                      <w:b/>
                      <w:bCs/>
                    </w:rPr>
                  </w:pPr>
                  <w:r w:rsidRPr="009D52E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258</w:t>
                  </w:r>
                  <w:r w:rsidR="00543C7A" w:rsidRPr="009D52E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543C7A" w14:paraId="7865DF2E" w14:textId="77777777" w:rsidTr="00C24912">
              <w:trPr>
                <w:trHeight w:val="456"/>
              </w:trPr>
              <w:tc>
                <w:tcPr>
                  <w:tcW w:w="4341" w:type="dxa"/>
                  <w:shd w:val="clear" w:color="auto" w:fill="auto"/>
                </w:tcPr>
                <w:p w14:paraId="6CB443D1" w14:textId="77777777" w:rsidR="00543C7A" w:rsidRPr="00A53ADC" w:rsidRDefault="00543C7A" w:rsidP="00497129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>תשלום 4 לתאריך     10/</w:t>
                  </w: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02</w:t>
                  </w:r>
                  <w:r w:rsidRPr="00A53ADC">
                    <w:rPr>
                      <w:rFonts w:cs="David" w:hint="cs"/>
                      <w:sz w:val="28"/>
                      <w:szCs w:val="28"/>
                      <w:rtl/>
                    </w:rPr>
                    <w:t>/</w:t>
                  </w:r>
                  <w:r w:rsidRPr="00543C7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97129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5A9A9C2A" w14:textId="77777777" w:rsidR="00543C7A" w:rsidRPr="009D52EA" w:rsidRDefault="00543C7A" w:rsidP="009D52EA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 w:rsidRPr="009D52EA">
                    <w:rPr>
                      <w:rFonts w:cs="David" w:hint="cs"/>
                      <w:b/>
                      <w:bCs/>
                      <w:szCs w:val="28"/>
                      <w:rtl/>
                    </w:rPr>
                    <w:t>2</w:t>
                  </w:r>
                  <w:r w:rsidR="0044790C" w:rsidRPr="009D52EA">
                    <w:rPr>
                      <w:rFonts w:cs="David" w:hint="cs"/>
                      <w:b/>
                      <w:bCs/>
                      <w:szCs w:val="28"/>
                      <w:rtl/>
                    </w:rPr>
                    <w:t>5</w:t>
                  </w:r>
                  <w:r w:rsidR="009D52EA" w:rsidRPr="009D52EA">
                    <w:rPr>
                      <w:rFonts w:cs="David" w:hint="cs"/>
                      <w:b/>
                      <w:bCs/>
                      <w:szCs w:val="28"/>
                      <w:rtl/>
                    </w:rPr>
                    <w:t>8</w:t>
                  </w:r>
                  <w:r w:rsidRPr="009D52EA">
                    <w:rPr>
                      <w:rFonts w:cs="David" w:hint="cs"/>
                      <w:b/>
                      <w:bCs/>
                      <w:szCs w:val="28"/>
                      <w:rtl/>
                    </w:rPr>
                    <w:t xml:space="preserve"> ש"ח</w:t>
                  </w:r>
                </w:p>
              </w:tc>
            </w:tr>
            <w:tr w:rsidR="00D93EF5" w14:paraId="24E2F022" w14:textId="77777777" w:rsidTr="00C24912">
              <w:trPr>
                <w:trHeight w:val="456"/>
              </w:trPr>
              <w:tc>
                <w:tcPr>
                  <w:tcW w:w="4341" w:type="dxa"/>
                  <w:shd w:val="clear" w:color="auto" w:fill="auto"/>
                </w:tcPr>
                <w:p w14:paraId="772FE570" w14:textId="77777777" w:rsidR="00D93EF5" w:rsidRDefault="00D93EF5" w:rsidP="00497129">
                  <w:pPr>
                    <w:jc w:val="center"/>
                    <w:rPr>
                      <w:rFonts w:cs="David"/>
                      <w:sz w:val="28"/>
                      <w:szCs w:val="28"/>
                      <w:rtl/>
                    </w:rPr>
                  </w:pP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>תשלום 5 לתאריך     10/05/</w:t>
                  </w:r>
                  <w:r w:rsidRPr="00D93EF5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97129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  <w:p w14:paraId="0381F21A" w14:textId="77777777" w:rsidR="00D93EF5" w:rsidRPr="00D93EF5" w:rsidRDefault="00D93EF5" w:rsidP="00D93EF5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</w:t>
                  </w:r>
                  <w:r w:rsidRPr="00D93EF5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השאלת ספרים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2B317F07" w14:textId="77777777" w:rsidR="00D93EF5" w:rsidRDefault="00D93EF5" w:rsidP="00C24912">
                  <w:pPr>
                    <w:jc w:val="center"/>
                    <w:rPr>
                      <w:rFonts w:cs="David"/>
                      <w:szCs w:val="28"/>
                      <w:rtl/>
                    </w:rPr>
                  </w:pPr>
                  <w:r>
                    <w:rPr>
                      <w:rFonts w:cs="David" w:hint="cs"/>
                      <w:szCs w:val="28"/>
                      <w:rtl/>
                    </w:rPr>
                    <w:t>280 ש"ח</w:t>
                  </w:r>
                </w:p>
              </w:tc>
            </w:tr>
            <w:tr w:rsidR="00543C7A" w:rsidRPr="00A53ADC" w14:paraId="6A41662E" w14:textId="77777777" w:rsidTr="00C24912">
              <w:trPr>
                <w:trHeight w:val="468"/>
              </w:trPr>
              <w:tc>
                <w:tcPr>
                  <w:tcW w:w="4341" w:type="dxa"/>
                  <w:shd w:val="clear" w:color="auto" w:fill="auto"/>
                </w:tcPr>
                <w:p w14:paraId="312311DC" w14:textId="77777777" w:rsidR="00543C7A" w:rsidRPr="00A53ADC" w:rsidRDefault="00543C7A" w:rsidP="00C24912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A53ADC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סה"כ לתשלום</w:t>
                  </w:r>
                </w:p>
              </w:tc>
              <w:tc>
                <w:tcPr>
                  <w:tcW w:w="4319" w:type="dxa"/>
                  <w:shd w:val="clear" w:color="auto" w:fill="auto"/>
                </w:tcPr>
                <w:p w14:paraId="2970DFAB" w14:textId="77777777" w:rsidR="00543C7A" w:rsidRPr="00A53ADC" w:rsidRDefault="00D93EF5" w:rsidP="0044790C">
                  <w:pPr>
                    <w:jc w:val="center"/>
                    <w:rPr>
                      <w:rFonts w:cs="David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Cs w:val="28"/>
                      <w:rtl/>
                    </w:rPr>
                    <w:t>1</w:t>
                  </w:r>
                  <w:r w:rsidR="0044790C">
                    <w:rPr>
                      <w:rFonts w:cs="David" w:hint="cs"/>
                      <w:b/>
                      <w:bCs/>
                      <w:szCs w:val="28"/>
                      <w:rtl/>
                    </w:rPr>
                    <w:t>326</w:t>
                  </w:r>
                  <w:r w:rsidR="00543C7A">
                    <w:rPr>
                      <w:rFonts w:cs="David" w:hint="cs"/>
                      <w:b/>
                      <w:bCs/>
                      <w:szCs w:val="28"/>
                      <w:rtl/>
                    </w:rPr>
                    <w:t xml:space="preserve"> ש"ח</w:t>
                  </w:r>
                </w:p>
              </w:tc>
            </w:tr>
          </w:tbl>
          <w:p w14:paraId="69F9E25A" w14:textId="77777777" w:rsidR="00543C7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  <w:p w14:paraId="39B31A86" w14:textId="66E1054B" w:rsidR="001B335B" w:rsidRDefault="001B335B" w:rsidP="00C24912">
            <w:pPr>
              <w:spacing w:line="360" w:lineRule="auto"/>
              <w:rPr>
                <w:rFonts w:cs="Gan CLM"/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 xml:space="preserve">ניתן לשלם </w:t>
            </w:r>
            <w:r w:rsidR="00543C7A" w:rsidRPr="001B335B">
              <w:rPr>
                <w:rFonts w:cs="Gan CLM" w:hint="cs"/>
                <w:sz w:val="26"/>
                <w:szCs w:val="26"/>
                <w:rtl/>
              </w:rPr>
              <w:t xml:space="preserve">באמצעות </w:t>
            </w:r>
            <w:r w:rsidRPr="001B335B">
              <w:rPr>
                <w:rFonts w:cs="Gan CLM" w:hint="cs"/>
                <w:sz w:val="26"/>
                <w:szCs w:val="26"/>
                <w:rtl/>
              </w:rPr>
              <w:t>:</w:t>
            </w:r>
            <w:r w:rsidR="006E6F17">
              <w:rPr>
                <w:rFonts w:cs="Gan CLM" w:hint="cs"/>
                <w:sz w:val="26"/>
                <w:szCs w:val="26"/>
                <w:rtl/>
              </w:rPr>
              <w:t xml:space="preserve"> </w:t>
            </w:r>
            <w:hyperlink r:id="rId8" w:history="1">
              <w:r w:rsidR="006E6F17" w:rsidRPr="003425EA">
                <w:rPr>
                  <w:rStyle w:val="Hyperlink"/>
                  <w:rFonts w:cs="Gan CLM"/>
                  <w:sz w:val="24"/>
                  <w:szCs w:val="24"/>
                </w:rPr>
                <w:t>https://parentpay.metropolinet.co.il/InstituteSite/ValidateSiteId?SiteId=44420801</w:t>
              </w:r>
            </w:hyperlink>
          </w:p>
          <w:p w14:paraId="589D944B" w14:textId="77777777" w:rsidR="00543C7A" w:rsidRPr="001B335B" w:rsidRDefault="001B335B" w:rsidP="00C24912">
            <w:pPr>
              <w:spacing w:line="360" w:lineRule="auto"/>
              <w:rPr>
                <w:rFonts w:cs="Gan CLM"/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>*</w:t>
            </w:r>
            <w:r w:rsidR="00543C7A" w:rsidRPr="001B335B">
              <w:rPr>
                <w:rFonts w:cs="Gan CLM" w:hint="cs"/>
                <w:sz w:val="26"/>
                <w:szCs w:val="26"/>
                <w:rtl/>
              </w:rPr>
              <w:t>כרטיס אשראי (</w:t>
            </w:r>
            <w:r w:rsidRPr="001B335B">
              <w:rPr>
                <w:rFonts w:cs="Gan CLM" w:hint="cs"/>
                <w:sz w:val="26"/>
                <w:szCs w:val="26"/>
                <w:rtl/>
              </w:rPr>
              <w:t>דרך לינק באתר בית הספר)</w:t>
            </w:r>
          </w:p>
          <w:p w14:paraId="326D8943" w14:textId="7B16A085" w:rsidR="001B335B" w:rsidRPr="00E96BDA" w:rsidRDefault="001B335B" w:rsidP="00C24912">
            <w:pPr>
              <w:spacing w:line="360" w:lineRule="auto"/>
              <w:rPr>
                <w:sz w:val="26"/>
                <w:szCs w:val="26"/>
                <w:rtl/>
              </w:rPr>
            </w:pPr>
            <w:r w:rsidRPr="001B335B">
              <w:rPr>
                <w:rFonts w:cs="Gan CLM" w:hint="cs"/>
                <w:sz w:val="26"/>
                <w:szCs w:val="26"/>
                <w:rtl/>
              </w:rPr>
              <w:t>*בהמחאות ומזומן למזכירות בית הספר</w:t>
            </w:r>
          </w:p>
        </w:tc>
        <w:tc>
          <w:tcPr>
            <w:tcW w:w="809" w:type="dxa"/>
          </w:tcPr>
          <w:p w14:paraId="2F379EC4" w14:textId="77777777" w:rsidR="00543C7A" w:rsidRPr="00E96BD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03D28D5D" w14:textId="77777777" w:rsidR="00543C7A" w:rsidRPr="00E96BD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543C7A" w:rsidRPr="00E96BDA" w14:paraId="602CFA10" w14:textId="77777777" w:rsidTr="00C24912">
        <w:trPr>
          <w:gridBefore w:val="1"/>
          <w:wBefore w:w="312" w:type="dxa"/>
        </w:trPr>
        <w:tc>
          <w:tcPr>
            <w:tcW w:w="8902" w:type="dxa"/>
          </w:tcPr>
          <w:p w14:paraId="0CE9ED51" w14:textId="77777777" w:rsidR="00543C7A" w:rsidRDefault="00543C7A" w:rsidP="00C24912">
            <w:pPr>
              <w:spacing w:line="360" w:lineRule="auto"/>
              <w:contextualSpacing/>
              <w:rPr>
                <w:rtl/>
              </w:rPr>
            </w:pPr>
            <w:r>
              <w:rPr>
                <w:rtl/>
              </w:rPr>
              <w:t xml:space="preserve">אנא הקפידו לרשום את ההמחאות לפקודת </w:t>
            </w:r>
            <w:r w:rsidRPr="007700C7">
              <w:rPr>
                <w:b/>
                <w:bCs/>
                <w:sz w:val="24"/>
                <w:szCs w:val="24"/>
                <w:u w:val="single"/>
                <w:rtl/>
              </w:rPr>
              <w:t xml:space="preserve">חט"ב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700C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י. אלון </w:t>
            </w:r>
            <w:r w:rsidRPr="007700C7">
              <w:rPr>
                <w:b/>
                <w:bCs/>
                <w:sz w:val="24"/>
                <w:szCs w:val="24"/>
                <w:u w:val="single"/>
                <w:rtl/>
              </w:rPr>
              <w:t xml:space="preserve"> בלבד</w:t>
            </w:r>
            <w:r>
              <w:rPr>
                <w:b/>
                <w:bCs/>
                <w:u w:val="single"/>
                <w:rtl/>
              </w:rPr>
              <w:t xml:space="preserve"> ,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ובגב ההמחאה את שם </w:t>
            </w:r>
            <w:r>
              <w:rPr>
                <w:rFonts w:hint="cs"/>
                <w:rtl/>
              </w:rPr>
              <w:t xml:space="preserve">התלמיד </w:t>
            </w:r>
            <w:r>
              <w:rPr>
                <w:rtl/>
              </w:rPr>
              <w:t xml:space="preserve"> וכיתתו.</w:t>
            </w:r>
          </w:p>
          <w:p w14:paraId="0541FEF7" w14:textId="77777777" w:rsidR="00543C7A" w:rsidRDefault="00543C7A" w:rsidP="00C24912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00C7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הערות:</w:t>
            </w:r>
          </w:p>
          <w:p w14:paraId="4FDF0898" w14:textId="5838B0C8" w:rsidR="00543C7A" w:rsidRPr="001C0677" w:rsidRDefault="00543C7A" w:rsidP="009D52EA">
            <w:pPr>
              <w:spacing w:line="360" w:lineRule="auto"/>
              <w:contextualSpacing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1C0677">
              <w:rPr>
                <w:rFonts w:cs="David" w:hint="cs"/>
                <w:sz w:val="24"/>
                <w:szCs w:val="24"/>
                <w:rtl/>
              </w:rPr>
              <w:t>הורים המתקשים בתשלום חייבים להגיש טופס בקשה להנחה (הטופס נמצא במזכירות ביה"ס</w:t>
            </w:r>
            <w:r w:rsidR="001B335B">
              <w:rPr>
                <w:rFonts w:cs="David" w:hint="cs"/>
                <w:sz w:val="24"/>
                <w:szCs w:val="24"/>
                <w:rtl/>
              </w:rPr>
              <w:t xml:space="preserve"> ובאתר בית הספר </w:t>
            </w:r>
            <w:r w:rsidRPr="001C0677"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זאת לאחר תשלום ראשון על סך </w:t>
            </w:r>
            <w:r w:rsidR="009D52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265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₪ כמקדמה</w:t>
            </w:r>
          </w:p>
          <w:p w14:paraId="3A599845" w14:textId="77777777" w:rsidR="00543C7A" w:rsidRDefault="00543C7A" w:rsidP="00C2491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1C0677">
              <w:rPr>
                <w:rFonts w:cs="David" w:hint="cs"/>
                <w:sz w:val="24"/>
                <w:szCs w:val="24"/>
                <w:rtl/>
              </w:rPr>
              <w:t>ועדת הנחות בית ספרית בהשתתפות מנהלת ביה"ס, נציגי הצוות החינוכי תשקול את הנתונים ותחליט על זכאות המשפחה להנחה, בהתאם לקריטריונים עירוניים אחידים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Pr="001C0677">
              <w:rPr>
                <w:rFonts w:cs="David" w:hint="cs"/>
                <w:sz w:val="24"/>
                <w:szCs w:val="24"/>
                <w:rtl/>
              </w:rPr>
              <w:t xml:space="preserve"> שנקבעו על ידי ועד ההורים העירוני ופורום מנהלי ביה"ס.</w:t>
            </w:r>
            <w:r w:rsidRPr="007700C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0677">
              <w:rPr>
                <w:rFonts w:cs="David" w:hint="cs"/>
                <w:sz w:val="24"/>
                <w:szCs w:val="24"/>
                <w:rtl/>
              </w:rPr>
              <w:t>יש לצרף מסמכים המאשרים את מצבכם הכלכלי (תלוש משכורת, אישורי בנק וכדומה).</w:t>
            </w:r>
            <w:r w:rsidRPr="007700C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0677">
              <w:rPr>
                <w:rFonts w:cs="David" w:hint="cs"/>
                <w:sz w:val="24"/>
                <w:szCs w:val="24"/>
                <w:rtl/>
              </w:rPr>
              <w:t>יודגש, כי ללא אישורים ומסמכים נלווים כנדרש לא ניתן לדון בבקשה להנחה.</w:t>
            </w:r>
          </w:p>
          <w:p w14:paraId="1A335BDF" w14:textId="77777777" w:rsidR="00543C7A" w:rsidRDefault="00543C7A" w:rsidP="009D52EA">
            <w:pPr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מועד אחרון להגשת בקשות להנחות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1</w:t>
            </w:r>
            <w:r w:rsidRPr="001C067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בדצמבר</w:t>
            </w:r>
            <w:r w:rsidRPr="001C0677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>202</w:t>
            </w:r>
            <w:r w:rsidR="009D52EA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</w:p>
          <w:p w14:paraId="3F583475" w14:textId="77777777" w:rsidR="00543C7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  <w:p w14:paraId="35E13A0E" w14:textId="77777777" w:rsidR="00D93EF5" w:rsidRPr="00E96BDA" w:rsidRDefault="00D93EF5" w:rsidP="009D52EA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14:paraId="1C7D04DA" w14:textId="77777777" w:rsidR="00543C7A" w:rsidRPr="00E96BD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032FE9E7" w14:textId="77777777" w:rsidR="00543C7A" w:rsidRPr="00E96BDA" w:rsidRDefault="00543C7A" w:rsidP="00C2491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543C7A" w:rsidRPr="00E96BDA" w14:paraId="18BD35F6" w14:textId="77777777" w:rsidTr="00C24912">
        <w:trPr>
          <w:gridBefore w:val="1"/>
          <w:wBefore w:w="312" w:type="dxa"/>
        </w:trPr>
        <w:tc>
          <w:tcPr>
            <w:tcW w:w="8902" w:type="dxa"/>
          </w:tcPr>
          <w:p w14:paraId="38822C08" w14:textId="77777777" w:rsidR="00543C7A" w:rsidRDefault="00543C7A" w:rsidP="00D93EF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 xml:space="preserve">                    </w:t>
            </w:r>
            <w:r>
              <w:rPr>
                <w:rFonts w:hint="cs"/>
                <w:rtl/>
              </w:rPr>
              <w:t xml:space="preserve">                        </w:t>
            </w:r>
            <w:r w:rsidRPr="001C20DB">
              <w:rPr>
                <w:rFonts w:hint="cs"/>
                <w:b/>
                <w:bCs/>
                <w:sz w:val="24"/>
                <w:szCs w:val="24"/>
                <w:rtl/>
              </w:rPr>
              <w:t xml:space="preserve">בברכת שנת לימודים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בריאה מ</w:t>
            </w:r>
            <w:r w:rsidRPr="001C20DB">
              <w:rPr>
                <w:rFonts w:hint="cs"/>
                <w:b/>
                <w:bCs/>
                <w:sz w:val="24"/>
                <w:szCs w:val="24"/>
                <w:rtl/>
              </w:rPr>
              <w:t>אתגרת ומשמעותית,</w:t>
            </w:r>
          </w:p>
          <w:p w14:paraId="74DFEED1" w14:textId="77777777" w:rsidR="00D93EF5" w:rsidRDefault="00D93EF5" w:rsidP="00D93EF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14:paraId="4DD9C5CE" w14:textId="7B6E2503" w:rsidR="00543C7A" w:rsidRPr="00E96BDA" w:rsidRDefault="00543C7A" w:rsidP="009D52EA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1B335B">
              <w:rPr>
                <w:rFonts w:hint="cs"/>
                <w:b/>
                <w:bCs/>
                <w:sz w:val="24"/>
                <w:szCs w:val="24"/>
                <w:rtl/>
              </w:rPr>
              <w:t xml:space="preserve">שלי </w:t>
            </w:r>
            <w:proofErr w:type="spellStart"/>
            <w:r w:rsidR="001B335B">
              <w:rPr>
                <w:rFonts w:hint="cs"/>
                <w:b/>
                <w:bCs/>
                <w:sz w:val="24"/>
                <w:szCs w:val="24"/>
                <w:rtl/>
              </w:rPr>
              <w:t>רוטקאי</w:t>
            </w:r>
            <w:proofErr w:type="spellEnd"/>
            <w:r w:rsidR="001B33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3EF5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5369F7">
              <w:rPr>
                <w:rFonts w:hint="cs"/>
                <w:b/>
                <w:bCs/>
                <w:sz w:val="24"/>
                <w:szCs w:val="24"/>
                <w:rtl/>
              </w:rPr>
              <w:t xml:space="preserve"> יו"ר הנהגת הורים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  <w:r w:rsidRPr="005369F7">
              <w:rPr>
                <w:rFonts w:hint="cs"/>
                <w:b/>
                <w:bCs/>
                <w:sz w:val="24"/>
                <w:szCs w:val="24"/>
                <w:rtl/>
              </w:rPr>
              <w:t xml:space="preserve">בנה </w:t>
            </w:r>
            <w:proofErr w:type="spellStart"/>
            <w:r w:rsidRPr="005369F7">
              <w:rPr>
                <w:rFonts w:hint="cs"/>
                <w:b/>
                <w:bCs/>
                <w:sz w:val="24"/>
                <w:szCs w:val="24"/>
                <w:rtl/>
              </w:rPr>
              <w:t>נוידרפר</w:t>
            </w:r>
            <w:proofErr w:type="spellEnd"/>
            <w:r w:rsidRPr="005369F7">
              <w:rPr>
                <w:rFonts w:hint="cs"/>
                <w:b/>
                <w:bCs/>
                <w:sz w:val="24"/>
                <w:szCs w:val="24"/>
                <w:rtl/>
              </w:rPr>
              <w:t>- מנהלת בית 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חינוך</w:t>
            </w:r>
          </w:p>
        </w:tc>
        <w:tc>
          <w:tcPr>
            <w:tcW w:w="809" w:type="dxa"/>
          </w:tcPr>
          <w:p w14:paraId="36864FAC" w14:textId="77777777" w:rsidR="00543C7A" w:rsidRPr="00E96BDA" w:rsidRDefault="00543C7A" w:rsidP="00C24912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59AB392C" w14:textId="77777777" w:rsidR="00543C7A" w:rsidRPr="00E96BDA" w:rsidRDefault="00543C7A" w:rsidP="00C24912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</w:tr>
      <w:tr w:rsidR="00543C7A" w:rsidRPr="007700C7" w14:paraId="01FE5D76" w14:textId="77777777" w:rsidTr="00C24912">
        <w:tblPrEx>
          <w:tblLook w:val="04A0" w:firstRow="1" w:lastRow="0" w:firstColumn="1" w:lastColumn="0" w:noHBand="0" w:noVBand="1"/>
        </w:tblPrEx>
        <w:trPr>
          <w:gridAfter w:val="1"/>
          <w:wAfter w:w="455" w:type="dxa"/>
          <w:trHeight w:val="433"/>
        </w:trPr>
        <w:tc>
          <w:tcPr>
            <w:tcW w:w="10314" w:type="dxa"/>
            <w:gridSpan w:val="4"/>
          </w:tcPr>
          <w:p w14:paraId="2DCBE434" w14:textId="77777777" w:rsidR="00543C7A" w:rsidRPr="005369F7" w:rsidRDefault="00543C7A" w:rsidP="00C24912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6541EAF" w14:textId="77777777" w:rsidR="008F2091" w:rsidRPr="00543C7A" w:rsidRDefault="008F2091" w:rsidP="00776FB9">
      <w:pPr>
        <w:rPr>
          <w:sz w:val="24"/>
          <w:szCs w:val="24"/>
          <w:rtl/>
        </w:rPr>
      </w:pPr>
    </w:p>
    <w:sectPr w:rsidR="008F2091" w:rsidRPr="00543C7A" w:rsidSect="00A53ADC">
      <w:headerReference w:type="default" r:id="rId9"/>
      <w:pgSz w:w="11906" w:h="16838"/>
      <w:pgMar w:top="737" w:right="907" w:bottom="284" w:left="624" w:header="5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C034" w14:textId="77777777" w:rsidR="00121EBC" w:rsidRDefault="00121EBC" w:rsidP="000C131F">
      <w:pPr>
        <w:spacing w:after="0" w:line="240" w:lineRule="auto"/>
      </w:pPr>
      <w:r>
        <w:separator/>
      </w:r>
    </w:p>
  </w:endnote>
  <w:endnote w:type="continuationSeparator" w:id="0">
    <w:p w14:paraId="54FC4180" w14:textId="77777777" w:rsidR="00121EBC" w:rsidRDefault="00121EBC" w:rsidP="000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73E5" w14:textId="77777777" w:rsidR="00121EBC" w:rsidRDefault="00121EBC" w:rsidP="000C131F">
      <w:pPr>
        <w:spacing w:after="0" w:line="240" w:lineRule="auto"/>
      </w:pPr>
      <w:r>
        <w:separator/>
      </w:r>
    </w:p>
  </w:footnote>
  <w:footnote w:type="continuationSeparator" w:id="0">
    <w:p w14:paraId="4A2DFAF0" w14:textId="77777777" w:rsidR="00121EBC" w:rsidRDefault="00121EBC" w:rsidP="000C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21B1" w14:textId="77777777" w:rsidR="006E62B0" w:rsidRDefault="001C1E5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     </w:t>
    </w:r>
  </w:p>
  <w:p w14:paraId="650F6BD3" w14:textId="77777777" w:rsidR="006E62B0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5977F2F" wp14:editId="2FF71208">
          <wp:simplePos x="0" y="0"/>
          <wp:positionH relativeFrom="column">
            <wp:posOffset>6501775</wp:posOffset>
          </wp:positionH>
          <wp:positionV relativeFrom="paragraph">
            <wp:posOffset>29403</wp:posOffset>
          </wp:positionV>
          <wp:extent cx="544406" cy="612251"/>
          <wp:effectExtent l="0" t="0" r="8255" b="0"/>
          <wp:wrapNone/>
          <wp:docPr id="19" name="תמונה 19" descr="D:\Document\Pic\alon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Pic\alon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88" cy="61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4AA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</w:rPr>
      <w:drawing>
        <wp:anchor distT="0" distB="0" distL="114300" distR="114300" simplePos="0" relativeHeight="251661312" behindDoc="0" locked="0" layoutInCell="1" allowOverlap="1" wp14:anchorId="347B7C39" wp14:editId="00595CD8">
          <wp:simplePos x="0" y="0"/>
          <wp:positionH relativeFrom="column">
            <wp:posOffset>-300989</wp:posOffset>
          </wp:positionH>
          <wp:positionV relativeFrom="paragraph">
            <wp:posOffset>97155</wp:posOffset>
          </wp:positionV>
          <wp:extent cx="1733550" cy="444128"/>
          <wp:effectExtent l="0" t="0" r="0" b="0"/>
          <wp:wrapNone/>
          <wp:docPr id="18" name="תמונה 18" descr="D:\Document\Pic\לוגו העיר הירוקה כפר סבא שמ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\Pic\לוגו העיר הירוקה כפר סבא שמאל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/>
                  <a:stretch/>
                </pic:blipFill>
                <pic:spPr bwMode="auto">
                  <a:xfrm>
                    <a:off x="0" y="0"/>
                    <a:ext cx="1733550" cy="44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86668" w14:textId="77777777" w:rsidR="001C1E53" w:rsidRPr="000C131F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noProof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בית חינוך- 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חטיב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ת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ה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ביניים ע"ש </w:t>
    </w:r>
    <w:r w:rsidR="001C1E53" w:rsidRPr="000C131F">
      <w:rPr>
        <w:rFonts w:ascii="Times New Roman" w:eastAsia="Times New Roman" w:hAnsi="Times New Roman" w:cs="Guttman Yad-Brush" w:hint="cs"/>
        <w:b/>
        <w:bCs/>
        <w:spacing w:val="20"/>
        <w:sz w:val="36"/>
        <w:szCs w:val="36"/>
        <w:rtl/>
        <w:lang w:val="x-none" w:eastAsia="he-IL"/>
      </w:rPr>
      <w:t xml:space="preserve">יגאל אלון </w:t>
    </w:r>
    <w:r w:rsidR="001C1E53" w:rsidRPr="000C131F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  <w:rtl/>
        <w:lang w:val="x-none" w:eastAsia="he-IL"/>
      </w:rPr>
      <w:t>כפר סבא</w:t>
    </w:r>
  </w:p>
  <w:p w14:paraId="266D54B6" w14:textId="77777777" w:rsidR="001C1E53" w:rsidRPr="00776FB9" w:rsidRDefault="001C1E53" w:rsidP="00822B43">
    <w:pPr>
      <w:spacing w:after="200" w:line="276" w:lineRule="auto"/>
      <w:jc w:val="center"/>
      <w:rPr>
        <w:sz w:val="28"/>
        <w:szCs w:val="28"/>
        <w:rtl/>
        <w:lang w:val="x-none" w:eastAsia="he-IL"/>
      </w:rPr>
    </w:pPr>
    <w:r w:rsidRPr="000C131F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שמיים</w:t>
    </w:r>
    <w:r w:rsidRPr="000C131F">
      <w:rPr>
        <w:rFonts w:hint="cs"/>
        <w:sz w:val="28"/>
        <w:szCs w:val="28"/>
        <w:rtl/>
        <w:lang w:val="x-none" w:eastAsia="he-IL"/>
      </w:rPr>
      <w:t xml:space="preserve"> הם הגבול והדרך- דרכי </w:t>
    </w:r>
    <w:r w:rsidRPr="00776FB9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ארץ</w:t>
    </w:r>
  </w:p>
  <w:p w14:paraId="4B57950C" w14:textId="77777777" w:rsidR="001C1E53" w:rsidRDefault="001C1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81"/>
    <w:multiLevelType w:val="hybridMultilevel"/>
    <w:tmpl w:val="A2D08572"/>
    <w:lvl w:ilvl="0" w:tplc="1772EB0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8C3FDD"/>
    <w:multiLevelType w:val="hybridMultilevel"/>
    <w:tmpl w:val="0112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70AC"/>
    <w:multiLevelType w:val="hybridMultilevel"/>
    <w:tmpl w:val="5A307E84"/>
    <w:lvl w:ilvl="0" w:tplc="5DF4AF0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1FC061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0B16"/>
    <w:multiLevelType w:val="hybridMultilevel"/>
    <w:tmpl w:val="05F2923A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D"/>
    <w:rsid w:val="00044007"/>
    <w:rsid w:val="00047D04"/>
    <w:rsid w:val="000771F3"/>
    <w:rsid w:val="000C131F"/>
    <w:rsid w:val="000F7EF7"/>
    <w:rsid w:val="00103441"/>
    <w:rsid w:val="00113CAF"/>
    <w:rsid w:val="00121EBC"/>
    <w:rsid w:val="00154142"/>
    <w:rsid w:val="00193F53"/>
    <w:rsid w:val="001B335B"/>
    <w:rsid w:val="001C1E53"/>
    <w:rsid w:val="002572EB"/>
    <w:rsid w:val="002755C4"/>
    <w:rsid w:val="002A47F4"/>
    <w:rsid w:val="002A5364"/>
    <w:rsid w:val="003528F1"/>
    <w:rsid w:val="00374F90"/>
    <w:rsid w:val="0039569F"/>
    <w:rsid w:val="003A0F84"/>
    <w:rsid w:val="003A15BD"/>
    <w:rsid w:val="003E6150"/>
    <w:rsid w:val="003F72EF"/>
    <w:rsid w:val="0040202F"/>
    <w:rsid w:val="00413895"/>
    <w:rsid w:val="00422206"/>
    <w:rsid w:val="004463B9"/>
    <w:rsid w:val="0044790C"/>
    <w:rsid w:val="00497129"/>
    <w:rsid w:val="004B39DF"/>
    <w:rsid w:val="004F474A"/>
    <w:rsid w:val="00510585"/>
    <w:rsid w:val="00531E15"/>
    <w:rsid w:val="005369F7"/>
    <w:rsid w:val="00543C7A"/>
    <w:rsid w:val="00563242"/>
    <w:rsid w:val="00580B31"/>
    <w:rsid w:val="005D5EA6"/>
    <w:rsid w:val="005F3569"/>
    <w:rsid w:val="006251C9"/>
    <w:rsid w:val="00665A0F"/>
    <w:rsid w:val="006873B4"/>
    <w:rsid w:val="006E62B0"/>
    <w:rsid w:val="006E6F17"/>
    <w:rsid w:val="006F19C3"/>
    <w:rsid w:val="006F6F82"/>
    <w:rsid w:val="007052A6"/>
    <w:rsid w:val="00715D6F"/>
    <w:rsid w:val="00717C98"/>
    <w:rsid w:val="007700C7"/>
    <w:rsid w:val="00775B4E"/>
    <w:rsid w:val="00776FB9"/>
    <w:rsid w:val="0078036D"/>
    <w:rsid w:val="00790776"/>
    <w:rsid w:val="00796FF9"/>
    <w:rsid w:val="007A3049"/>
    <w:rsid w:val="007A6653"/>
    <w:rsid w:val="007C413F"/>
    <w:rsid w:val="007D23B2"/>
    <w:rsid w:val="007F5E7E"/>
    <w:rsid w:val="007F78C8"/>
    <w:rsid w:val="00822B43"/>
    <w:rsid w:val="00837A17"/>
    <w:rsid w:val="008C68F5"/>
    <w:rsid w:val="008F2091"/>
    <w:rsid w:val="00924F95"/>
    <w:rsid w:val="00951BDA"/>
    <w:rsid w:val="00954F25"/>
    <w:rsid w:val="00972394"/>
    <w:rsid w:val="00987121"/>
    <w:rsid w:val="009B0066"/>
    <w:rsid w:val="009D0FD9"/>
    <w:rsid w:val="009D52EA"/>
    <w:rsid w:val="009E619D"/>
    <w:rsid w:val="009F2627"/>
    <w:rsid w:val="00A0741F"/>
    <w:rsid w:val="00A211EC"/>
    <w:rsid w:val="00A4585A"/>
    <w:rsid w:val="00A53ADC"/>
    <w:rsid w:val="00A83E09"/>
    <w:rsid w:val="00AD6204"/>
    <w:rsid w:val="00AE42CD"/>
    <w:rsid w:val="00B1449B"/>
    <w:rsid w:val="00B14C53"/>
    <w:rsid w:val="00B4063C"/>
    <w:rsid w:val="00B51431"/>
    <w:rsid w:val="00B70170"/>
    <w:rsid w:val="00B735B5"/>
    <w:rsid w:val="00B73EFA"/>
    <w:rsid w:val="00BD0C88"/>
    <w:rsid w:val="00C074AA"/>
    <w:rsid w:val="00C35FA9"/>
    <w:rsid w:val="00C62C39"/>
    <w:rsid w:val="00CA6FCE"/>
    <w:rsid w:val="00CC66D2"/>
    <w:rsid w:val="00CF53FA"/>
    <w:rsid w:val="00D31F2A"/>
    <w:rsid w:val="00D352F1"/>
    <w:rsid w:val="00D36FEF"/>
    <w:rsid w:val="00D52281"/>
    <w:rsid w:val="00D55AC4"/>
    <w:rsid w:val="00D93EF5"/>
    <w:rsid w:val="00D94D7D"/>
    <w:rsid w:val="00DC4DB7"/>
    <w:rsid w:val="00E119D5"/>
    <w:rsid w:val="00E269FB"/>
    <w:rsid w:val="00E433BC"/>
    <w:rsid w:val="00E47C49"/>
    <w:rsid w:val="00E94AFE"/>
    <w:rsid w:val="00EF3FE5"/>
    <w:rsid w:val="00F15076"/>
    <w:rsid w:val="00F264E4"/>
    <w:rsid w:val="00F311AF"/>
    <w:rsid w:val="00F375E1"/>
    <w:rsid w:val="00FA14AE"/>
    <w:rsid w:val="00FB3F95"/>
    <w:rsid w:val="00FB60BC"/>
    <w:rsid w:val="00FC56DF"/>
    <w:rsid w:val="00FD010D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27D8E"/>
  <w15:docId w15:val="{B864B9D0-1E4F-402A-A4F2-D405D7A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D2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31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0C131F"/>
  </w:style>
  <w:style w:type="paragraph" w:styleId="a5">
    <w:name w:val="footer"/>
    <w:basedOn w:val="a"/>
    <w:link w:val="a6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0C131F"/>
  </w:style>
  <w:style w:type="character" w:customStyle="1" w:styleId="60">
    <w:name w:val="כותרת 6 תו"/>
    <w:basedOn w:val="a0"/>
    <w:link w:val="6"/>
    <w:uiPriority w:val="99"/>
    <w:rsid w:val="000C13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rsid w:val="00CC66D2"/>
  </w:style>
  <w:style w:type="table" w:styleId="a7">
    <w:name w:val="Table Grid"/>
    <w:basedOn w:val="a1"/>
    <w:uiPriority w:val="59"/>
    <w:rsid w:val="008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6FB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5A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E6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pay.metropolinet.co.il/InstituteSite/ValidateSiteId?SiteId=4442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elly\Downloads\&#1491;&#1498;%20&#1500;&#1493;&#1490;&#1493;%20&#1488;&#1500;&#1493;&#1503;%20-%20&#1500;&#1489;&#1504;&#1492;%20&#1502;&#1514;&#1493;&#1511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E976-C7F3-4970-9537-600978A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דך לוגו אלון - לבנה מתוקן</Template>
  <TotalTime>0</TotalTime>
  <Pages>3</Pages>
  <Words>474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morim</cp:lastModifiedBy>
  <cp:revision>2</cp:revision>
  <cp:lastPrinted>2022-11-02T09:55:00Z</cp:lastPrinted>
  <dcterms:created xsi:type="dcterms:W3CDTF">2022-11-07T11:21:00Z</dcterms:created>
  <dcterms:modified xsi:type="dcterms:W3CDTF">2022-11-07T11:21:00Z</dcterms:modified>
</cp:coreProperties>
</file>