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00800B" w14:textId="79935CE6" w:rsidR="00580B31" w:rsidRDefault="006251C9" w:rsidP="008F2091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AE7892">
        <w:rPr>
          <w:rFonts w:hint="cs"/>
          <w:noProof/>
          <w:rtl/>
        </w:rPr>
        <w:t>‏</w:t>
      </w:r>
      <w:r w:rsidR="00AE7892">
        <w:rPr>
          <w:noProof/>
          <w:rtl/>
        </w:rPr>
        <w:t xml:space="preserve">07 </w:t>
      </w:r>
      <w:r w:rsidR="00AE7892">
        <w:rPr>
          <w:rFonts w:hint="cs"/>
          <w:noProof/>
          <w:rtl/>
        </w:rPr>
        <w:t>נובמבר</w:t>
      </w:r>
      <w:r w:rsidR="00AE7892">
        <w:rPr>
          <w:noProof/>
          <w:rtl/>
        </w:rPr>
        <w:t xml:space="preserve"> 2022</w:t>
      </w:r>
      <w:r>
        <w:rPr>
          <w:rtl/>
        </w:rPr>
        <w:fldChar w:fldCharType="end"/>
      </w:r>
    </w:p>
    <w:p w14:paraId="043CF7F9" w14:textId="77777777" w:rsidR="00776FB9" w:rsidRPr="00CC01AC" w:rsidRDefault="00776FB9" w:rsidP="007B4BBC">
      <w:pPr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CC01AC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חוזר תשלומים שכבה </w:t>
      </w:r>
      <w:r w:rsidR="007276BB">
        <w:rPr>
          <w:rFonts w:ascii="Arial" w:hAnsi="Arial" w:hint="cs"/>
          <w:b/>
          <w:bCs/>
          <w:sz w:val="28"/>
          <w:szCs w:val="28"/>
          <w:u w:val="single"/>
          <w:rtl/>
        </w:rPr>
        <w:t>ח</w:t>
      </w:r>
      <w:r w:rsidRPr="00CC01AC">
        <w:rPr>
          <w:rFonts w:ascii="Arial" w:hAnsi="Arial" w:hint="cs"/>
          <w:b/>
          <w:bCs/>
          <w:sz w:val="28"/>
          <w:szCs w:val="28"/>
          <w:u w:val="single"/>
          <w:rtl/>
        </w:rPr>
        <w:t>' תש</w:t>
      </w:r>
      <w:r w:rsidR="00994FA8">
        <w:rPr>
          <w:rFonts w:ascii="Arial" w:hAnsi="Arial" w:hint="cs"/>
          <w:b/>
          <w:bCs/>
          <w:sz w:val="28"/>
          <w:szCs w:val="28"/>
          <w:u w:val="single"/>
          <w:rtl/>
        </w:rPr>
        <w:t>פ</w:t>
      </w:r>
      <w:r w:rsidR="000E6C61">
        <w:rPr>
          <w:rFonts w:ascii="Arial" w:hAnsi="Arial" w:hint="cs"/>
          <w:b/>
          <w:bCs/>
          <w:sz w:val="28"/>
          <w:szCs w:val="28"/>
          <w:u w:val="single"/>
          <w:rtl/>
        </w:rPr>
        <w:t>"</w:t>
      </w:r>
      <w:r w:rsidR="007B4BBC">
        <w:rPr>
          <w:rFonts w:ascii="Arial" w:hAnsi="Arial" w:hint="cs"/>
          <w:b/>
          <w:bCs/>
          <w:sz w:val="28"/>
          <w:szCs w:val="28"/>
          <w:u w:val="single"/>
          <w:rtl/>
        </w:rPr>
        <w:t>ג</w:t>
      </w:r>
    </w:p>
    <w:p w14:paraId="3201B3FF" w14:textId="77777777" w:rsidR="00776FB9" w:rsidRPr="001C0677" w:rsidRDefault="00776FB9" w:rsidP="004B5E6D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>הלימודים בבית ספרנו מלווים בפעילויות רבות</w:t>
      </w:r>
      <w:r w:rsidR="00DA6E85">
        <w:rPr>
          <w:rFonts w:asciiTheme="minorBidi" w:hAnsiTheme="minorBidi" w:cstheme="minorBidi" w:hint="cs"/>
          <w:sz w:val="24"/>
          <w:szCs w:val="24"/>
          <w:rtl/>
        </w:rPr>
        <w:t>,</w:t>
      </w:r>
      <w:r w:rsidRPr="001C0677">
        <w:rPr>
          <w:rFonts w:asciiTheme="minorBidi" w:hAnsiTheme="minorBidi" w:cstheme="minorBidi"/>
          <w:sz w:val="24"/>
          <w:szCs w:val="24"/>
          <w:rtl/>
        </w:rPr>
        <w:t xml:space="preserve"> המהוות נידבך מעשיר לתכנית הלימודים.</w:t>
      </w:r>
    </w:p>
    <w:p w14:paraId="0662FB62" w14:textId="62D364DA" w:rsidR="00776FB9" w:rsidRPr="001C0677" w:rsidRDefault="00776FB9" w:rsidP="00DA6E85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>להלן טבלת תשלומי הורים</w:t>
      </w:r>
      <w:r w:rsidR="00DA6E8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C0677">
        <w:rPr>
          <w:rFonts w:asciiTheme="minorBidi" w:hAnsiTheme="minorBidi" w:cstheme="minorBidi"/>
          <w:sz w:val="24"/>
          <w:szCs w:val="24"/>
          <w:rtl/>
        </w:rPr>
        <w:t xml:space="preserve"> לשנת </w:t>
      </w:r>
      <w:r w:rsidR="000E6C61">
        <w:rPr>
          <w:rFonts w:asciiTheme="minorBidi" w:hAnsiTheme="minorBidi" w:cstheme="minorBidi"/>
          <w:sz w:val="24"/>
          <w:szCs w:val="24"/>
          <w:rtl/>
        </w:rPr>
        <w:t>הלימודים תש</w:t>
      </w:r>
      <w:r w:rsidR="00994FA8">
        <w:rPr>
          <w:rFonts w:asciiTheme="minorBidi" w:hAnsiTheme="minorBidi" w:cstheme="minorBidi" w:hint="cs"/>
          <w:sz w:val="24"/>
          <w:szCs w:val="24"/>
          <w:rtl/>
        </w:rPr>
        <w:t>פ</w:t>
      </w:r>
      <w:r w:rsidR="000E6C61">
        <w:rPr>
          <w:rFonts w:asciiTheme="minorBidi" w:hAnsiTheme="minorBidi" w:cstheme="minorBidi" w:hint="cs"/>
          <w:sz w:val="24"/>
          <w:szCs w:val="24"/>
          <w:rtl/>
        </w:rPr>
        <w:t>"</w:t>
      </w:r>
      <w:r w:rsidR="00125E54">
        <w:rPr>
          <w:rFonts w:asciiTheme="minorBidi" w:hAnsiTheme="minorBidi" w:cstheme="minorBidi" w:hint="cs"/>
          <w:sz w:val="24"/>
          <w:szCs w:val="24"/>
          <w:rtl/>
        </w:rPr>
        <w:t>ג</w:t>
      </w:r>
      <w:r w:rsidRPr="001C0677">
        <w:rPr>
          <w:rFonts w:asciiTheme="minorBidi" w:hAnsiTheme="minorBidi" w:cstheme="minorBidi"/>
          <w:sz w:val="24"/>
          <w:szCs w:val="24"/>
          <w:rtl/>
        </w:rPr>
        <w:t>, כפי שאושרה ע"י משרד החינוך, ועד ההורים המרכזי של ביה"ס וההנהלה.</w:t>
      </w:r>
    </w:p>
    <w:p w14:paraId="1E52857E" w14:textId="6D2FAFE4" w:rsidR="00776FB9" w:rsidRPr="004C0EF1" w:rsidRDefault="00776FB9" w:rsidP="007B4BBC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 xml:space="preserve">התוכניות והעלויות לשנת הלימודים </w:t>
      </w:r>
      <w:r w:rsidR="000E6C61">
        <w:rPr>
          <w:rFonts w:asciiTheme="minorBidi" w:hAnsiTheme="minorBidi" w:cstheme="minorBidi"/>
          <w:sz w:val="24"/>
          <w:szCs w:val="24"/>
          <w:rtl/>
        </w:rPr>
        <w:t>תש</w:t>
      </w:r>
      <w:r w:rsidR="00994FA8">
        <w:rPr>
          <w:rFonts w:asciiTheme="minorBidi" w:hAnsiTheme="minorBidi" w:cstheme="minorBidi" w:hint="cs"/>
          <w:sz w:val="24"/>
          <w:szCs w:val="24"/>
          <w:rtl/>
        </w:rPr>
        <w:t>פ</w:t>
      </w:r>
      <w:r w:rsidR="000E6C61">
        <w:rPr>
          <w:rFonts w:asciiTheme="minorBidi" w:hAnsiTheme="minorBidi" w:cstheme="minorBidi" w:hint="cs"/>
          <w:sz w:val="24"/>
          <w:szCs w:val="24"/>
          <w:rtl/>
        </w:rPr>
        <w:t>"</w:t>
      </w:r>
      <w:r w:rsidR="00353414">
        <w:rPr>
          <w:rFonts w:asciiTheme="minorBidi" w:hAnsiTheme="minorBidi" w:cstheme="minorBidi" w:hint="cs"/>
          <w:sz w:val="24"/>
          <w:szCs w:val="24"/>
          <w:rtl/>
        </w:rPr>
        <w:t>ג</w:t>
      </w:r>
      <w:r w:rsidR="00994FA8" w:rsidRPr="001C0677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353414">
        <w:rPr>
          <w:rFonts w:asciiTheme="minorBidi" w:hAnsiTheme="minorBidi" w:cstheme="minorBidi" w:hint="cs"/>
          <w:sz w:val="24"/>
          <w:szCs w:val="24"/>
          <w:rtl/>
        </w:rPr>
        <w:t xml:space="preserve">אושרו ע"י </w:t>
      </w:r>
      <w:r w:rsidRPr="001C0677">
        <w:rPr>
          <w:rFonts w:asciiTheme="minorBidi" w:hAnsiTheme="minorBidi" w:cstheme="minorBidi"/>
          <w:sz w:val="24"/>
          <w:szCs w:val="24"/>
          <w:rtl/>
        </w:rPr>
        <w:t>הנהגת ההורים. התשלומים עומדים בכל התקנות שהציב משרד החינוך בחוזר "תשלומי הורים" ואושרו ע"י הפיקוח.</w:t>
      </w:r>
      <w:r w:rsidRPr="001C0677">
        <w:rPr>
          <w:rFonts w:asciiTheme="minorBidi" w:hAnsiTheme="minorBidi" w:cstheme="minorBidi"/>
          <w:sz w:val="26"/>
          <w:szCs w:val="26"/>
          <w:rtl/>
        </w:rPr>
        <w:t xml:space="preserve"> נודה אם תסדירו את התשלומים </w:t>
      </w:r>
      <w:r w:rsidR="00DA6E85">
        <w:rPr>
          <w:rFonts w:asciiTheme="minorBidi" w:hAnsiTheme="minorBidi" w:cstheme="minorBidi" w:hint="cs"/>
          <w:sz w:val="26"/>
          <w:szCs w:val="26"/>
          <w:rtl/>
        </w:rPr>
        <w:t xml:space="preserve">עד לתאריך </w:t>
      </w:r>
      <w:r w:rsidRPr="001C0677">
        <w:rPr>
          <w:rFonts w:asciiTheme="minorBidi" w:hAnsiTheme="minorBidi" w:cstheme="minorBidi"/>
          <w:sz w:val="26"/>
          <w:szCs w:val="26"/>
          <w:rtl/>
        </w:rPr>
        <w:t xml:space="preserve"> 1</w:t>
      </w:r>
      <w:r w:rsidR="007276BB">
        <w:rPr>
          <w:rFonts w:asciiTheme="minorBidi" w:hAnsiTheme="minorBidi" w:cstheme="minorBidi" w:hint="cs"/>
          <w:sz w:val="26"/>
          <w:szCs w:val="26"/>
          <w:rtl/>
        </w:rPr>
        <w:t>0</w:t>
      </w:r>
      <w:r w:rsidRPr="001C0677">
        <w:rPr>
          <w:rFonts w:asciiTheme="minorBidi" w:hAnsiTheme="minorBidi" w:cstheme="minorBidi"/>
          <w:sz w:val="26"/>
          <w:szCs w:val="26"/>
          <w:rtl/>
        </w:rPr>
        <w:t>/</w:t>
      </w:r>
      <w:r w:rsidR="000E6C61">
        <w:rPr>
          <w:rFonts w:asciiTheme="minorBidi" w:hAnsiTheme="minorBidi" w:cstheme="minorBidi" w:hint="cs"/>
          <w:sz w:val="26"/>
          <w:szCs w:val="26"/>
          <w:rtl/>
        </w:rPr>
        <w:t>11</w:t>
      </w:r>
      <w:r w:rsidRPr="001C0677">
        <w:rPr>
          <w:rFonts w:asciiTheme="minorBidi" w:hAnsiTheme="minorBidi" w:cstheme="minorBidi"/>
          <w:sz w:val="26"/>
          <w:szCs w:val="26"/>
          <w:rtl/>
        </w:rPr>
        <w:t>/</w:t>
      </w:r>
      <w:r w:rsidR="000E6C61">
        <w:rPr>
          <w:rFonts w:asciiTheme="minorBidi" w:hAnsiTheme="minorBidi" w:cstheme="minorBidi" w:hint="cs"/>
          <w:sz w:val="26"/>
          <w:szCs w:val="26"/>
          <w:rtl/>
        </w:rPr>
        <w:t>202</w:t>
      </w:r>
      <w:r w:rsidR="007B4BBC">
        <w:rPr>
          <w:rFonts w:asciiTheme="minorBidi" w:hAnsiTheme="minorBidi" w:cstheme="minorBidi" w:hint="cs"/>
          <w:sz w:val="26"/>
          <w:szCs w:val="26"/>
          <w:rtl/>
        </w:rPr>
        <w:t>2</w:t>
      </w:r>
      <w:r w:rsidRPr="001C0677">
        <w:rPr>
          <w:rFonts w:asciiTheme="minorBidi" w:hAnsiTheme="minorBidi" w:cstheme="minorBidi"/>
          <w:sz w:val="26"/>
          <w:szCs w:val="26"/>
          <w:rtl/>
        </w:rPr>
        <w:t>.</w:t>
      </w:r>
    </w:p>
    <w:tbl>
      <w:tblPr>
        <w:bidiVisual/>
        <w:tblW w:w="97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703"/>
        <w:gridCol w:w="5946"/>
      </w:tblGrid>
      <w:tr w:rsidR="00776FB9" w:rsidRPr="004C0EF1" w14:paraId="6D764708" w14:textId="77777777" w:rsidTr="001E1E0F"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D7F0AA" w14:textId="77777777" w:rsidR="00776FB9" w:rsidRPr="004C0EF1" w:rsidRDefault="00776FB9" w:rsidP="00624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>סעיף תשלום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3884F3" w14:textId="77777777" w:rsidR="00776FB9" w:rsidRPr="004C0EF1" w:rsidRDefault="00776FB9" w:rsidP="00624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>סכום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5113EE" w14:textId="77777777" w:rsidR="00776FB9" w:rsidRPr="004C0EF1" w:rsidRDefault="00776FB9" w:rsidP="007276BB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שכבה </w:t>
            </w:r>
            <w:r w:rsidR="007276BB">
              <w:rPr>
                <w:rFonts w:cs="David" w:hint="cs"/>
                <w:b/>
                <w:bCs/>
                <w:sz w:val="28"/>
                <w:szCs w:val="28"/>
                <w:rtl/>
              </w:rPr>
              <w:t>ח</w:t>
            </w: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>'</w:t>
            </w:r>
          </w:p>
        </w:tc>
      </w:tr>
      <w:tr w:rsidR="00776FB9" w:rsidRPr="004C0EF1" w14:paraId="39A862DF" w14:textId="77777777" w:rsidTr="001E1E0F">
        <w:trPr>
          <w:trHeight w:val="912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8FF93C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>ביטוח תאונות אישיות</w:t>
            </w:r>
          </w:p>
          <w:p w14:paraId="47597266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8699C8" w14:textId="77777777" w:rsidR="00776FB9" w:rsidRPr="004C0EF1" w:rsidRDefault="007B4BBC" w:rsidP="006240F7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69</w:t>
            </w:r>
            <w:r w:rsidR="00776FB9" w:rsidRPr="004C0EF1">
              <w:rPr>
                <w:rFonts w:cs="David" w:hint="cs"/>
                <w:sz w:val="24"/>
                <w:szCs w:val="24"/>
                <w:rtl/>
              </w:rPr>
              <w:t xml:space="preserve">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3FC6689F" w14:textId="77777777" w:rsidR="00776FB9" w:rsidRPr="003F72EF" w:rsidRDefault="00776FB9" w:rsidP="006240F7">
            <w:pPr>
              <w:jc w:val="center"/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תשלום עבור ביטוח תאונות אישיות- ביטוח 24 שעות גם ללא קשר לפעילותם במוסד, למעט תאונות דרכים,</w:t>
            </w:r>
            <w:r w:rsidR="007F78C8" w:rsidRPr="003F72E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F72EF">
              <w:rPr>
                <w:rFonts w:cs="David" w:hint="cs"/>
                <w:sz w:val="24"/>
                <w:szCs w:val="24"/>
                <w:rtl/>
              </w:rPr>
              <w:t>איבה וסיכוני מלחמה ופעולות צבאיות</w:t>
            </w:r>
            <w:r w:rsidR="007F78C8" w:rsidRPr="003F72E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776FB9" w:rsidRPr="004C0EF1" w14:paraId="6B98A997" w14:textId="77777777" w:rsidTr="001E1E0F"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E5C6F4" w14:textId="77777777" w:rsidR="00665A0F" w:rsidRDefault="00776FB9" w:rsidP="00FB60B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>טיולים וסיורים לימודיים</w:t>
            </w:r>
          </w:p>
          <w:p w14:paraId="090E2C20" w14:textId="77777777" w:rsidR="008708C6" w:rsidRPr="004C0EF1" w:rsidRDefault="008708C6" w:rsidP="00FB60B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של"ח 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BF84EA" w14:textId="77777777" w:rsidR="00776FB9" w:rsidRDefault="00776FB9" w:rsidP="00665A0F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 w:rsidRPr="004C0EF1">
              <w:rPr>
                <w:rFonts w:cs="David" w:hint="cs"/>
                <w:sz w:val="24"/>
                <w:szCs w:val="24"/>
                <w:rtl/>
              </w:rPr>
              <w:t>387 ש"ח</w:t>
            </w:r>
          </w:p>
          <w:p w14:paraId="715AF52C" w14:textId="77777777" w:rsidR="00665A0F" w:rsidRDefault="00665A0F" w:rsidP="00665A0F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497C960A" w14:textId="77777777" w:rsidR="00665A0F" w:rsidRDefault="00665A0F" w:rsidP="008708C6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4B94DD9E" w14:textId="77777777" w:rsidR="008708C6" w:rsidRPr="004C0EF1" w:rsidRDefault="007276BB" w:rsidP="007276BB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150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2906C407" w14:textId="77777777" w:rsidR="003F72EF" w:rsidRDefault="003F72EF" w:rsidP="0078013D">
            <w:pPr>
              <w:rPr>
                <w:rFonts w:cs="David"/>
                <w:sz w:val="24"/>
                <w:szCs w:val="24"/>
                <w:rtl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 xml:space="preserve">טיול </w:t>
            </w:r>
            <w:r w:rsidR="008708C6">
              <w:rPr>
                <w:rFonts w:cs="David" w:hint="cs"/>
                <w:sz w:val="24"/>
                <w:szCs w:val="24"/>
                <w:rtl/>
              </w:rPr>
              <w:t xml:space="preserve">שנתי </w:t>
            </w:r>
            <w:r w:rsidR="000E6C61">
              <w:rPr>
                <w:rFonts w:cs="David" w:hint="cs"/>
                <w:sz w:val="24"/>
                <w:szCs w:val="24"/>
                <w:rtl/>
              </w:rPr>
              <w:t xml:space="preserve">למשך יומיים </w:t>
            </w:r>
            <w:r w:rsidR="0078013D">
              <w:rPr>
                <w:rFonts w:cs="David" w:hint="cs"/>
                <w:sz w:val="24"/>
                <w:szCs w:val="24"/>
                <w:rtl/>
              </w:rPr>
              <w:t>לגליל התחתון</w:t>
            </w:r>
            <w:r w:rsidR="000E6C61">
              <w:rPr>
                <w:rFonts w:cs="David" w:hint="cs"/>
                <w:sz w:val="24"/>
                <w:szCs w:val="24"/>
                <w:rtl/>
              </w:rPr>
              <w:t>.</w:t>
            </w:r>
            <w:r w:rsidR="008708C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A6E85">
              <w:rPr>
                <w:rFonts w:cs="David" w:hint="cs"/>
                <w:sz w:val="24"/>
                <w:szCs w:val="24"/>
                <w:rtl/>
              </w:rPr>
              <w:t>העלות כוללת:</w:t>
            </w:r>
            <w:r w:rsidR="000E6C61">
              <w:rPr>
                <w:rFonts w:cs="David" w:hint="cs"/>
                <w:sz w:val="24"/>
                <w:szCs w:val="24"/>
                <w:rtl/>
              </w:rPr>
              <w:t xml:space="preserve"> הסעות, הדרכות, </w:t>
            </w:r>
            <w:r w:rsidR="008708C6">
              <w:rPr>
                <w:rFonts w:cs="David" w:hint="cs"/>
                <w:sz w:val="24"/>
                <w:szCs w:val="24"/>
                <w:rtl/>
              </w:rPr>
              <w:t>חובשים, מלווים חמושים, כלכלה ולינה.</w:t>
            </w:r>
          </w:p>
          <w:p w14:paraId="039AFAEB" w14:textId="77777777" w:rsidR="000E6C61" w:rsidRPr="003F72EF" w:rsidRDefault="008708C6" w:rsidP="006E570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פעילויות חינוכיות לימודיות להכרות הארץ באמצעות סיורים.</w:t>
            </w:r>
            <w:r w:rsidR="000E6C61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776FB9" w:rsidRPr="004C0EF1" w14:paraId="126FFEEC" w14:textId="77777777" w:rsidTr="001E1E0F"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AEE3BD" w14:textId="77777777" w:rsidR="00776FB9" w:rsidRPr="004C0EF1" w:rsidRDefault="00776FB9" w:rsidP="006240F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>סל תרבות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63BA6E" w14:textId="77777777" w:rsidR="00776FB9" w:rsidRPr="004C0EF1" w:rsidRDefault="007B4BBC" w:rsidP="008708C6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137</w:t>
            </w:r>
            <w:r w:rsidR="00776FB9" w:rsidRPr="004C0EF1">
              <w:rPr>
                <w:rFonts w:cs="David" w:hint="cs"/>
                <w:sz w:val="24"/>
                <w:szCs w:val="24"/>
                <w:rtl/>
              </w:rPr>
              <w:t xml:space="preserve">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46F3CF99" w14:textId="77777777" w:rsidR="00776FB9" w:rsidRPr="003F72EF" w:rsidRDefault="00776FB9" w:rsidP="006240F7">
            <w:pPr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הצגות תיאטרון, מופעים מוסיקאל</w:t>
            </w:r>
            <w:r w:rsidR="00DA6E85">
              <w:rPr>
                <w:rFonts w:cs="David" w:hint="cs"/>
                <w:sz w:val="24"/>
                <w:szCs w:val="24"/>
                <w:rtl/>
              </w:rPr>
              <w:t>י</w:t>
            </w:r>
            <w:r w:rsidRPr="003F72EF">
              <w:rPr>
                <w:rFonts w:cs="David" w:hint="cs"/>
                <w:sz w:val="24"/>
                <w:szCs w:val="24"/>
                <w:rtl/>
              </w:rPr>
              <w:t>ים, מופעי שירה</w:t>
            </w:r>
            <w:r w:rsidR="008708C6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776FB9" w:rsidRPr="004C0EF1" w14:paraId="6137DD42" w14:textId="77777777" w:rsidTr="001E1E0F">
        <w:trPr>
          <w:trHeight w:val="289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936226" w14:textId="4182109C" w:rsidR="00776FB9" w:rsidRPr="004C0EF1" w:rsidRDefault="00776FB9" w:rsidP="006E570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ועד הורים </w:t>
            </w:r>
            <w:r w:rsidR="006E570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יישובי </w:t>
            </w:r>
            <w:r w:rsidR="00195AD6">
              <w:rPr>
                <w:rFonts w:cs="David" w:hint="cs"/>
                <w:b/>
                <w:bCs/>
                <w:sz w:val="24"/>
                <w:szCs w:val="24"/>
                <w:rtl/>
              </w:rPr>
              <w:t>וארצי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557333" w14:textId="7B5E8AD0" w:rsidR="00776FB9" w:rsidRDefault="00BC7945" w:rsidP="006240F7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</w:t>
            </w:r>
            <w:r w:rsidR="00776FB9" w:rsidRPr="004C0EF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ש"ח</w:t>
            </w:r>
          </w:p>
          <w:p w14:paraId="4A293168" w14:textId="474D438C" w:rsidR="00BC7945" w:rsidRPr="004C0EF1" w:rsidRDefault="00BC7945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29594850" w14:textId="77777777" w:rsidR="00776FB9" w:rsidRPr="003F72EF" w:rsidRDefault="00776FB9" w:rsidP="006240F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46EBC" w:rsidRPr="004C0EF1" w14:paraId="5EE09D9B" w14:textId="77777777" w:rsidTr="001E1E0F">
        <w:trPr>
          <w:trHeight w:val="289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300FA8" w14:textId="77777777" w:rsidR="00C46EBC" w:rsidRDefault="00C46EBC" w:rsidP="007B4BB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השאלת ספרים תשפ"</w:t>
            </w:r>
            <w:r w:rsidR="007B4BBC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D58256" w14:textId="77777777" w:rsidR="00C46EBC" w:rsidRDefault="00C46EBC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280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1EF60312" w14:textId="77777777" w:rsidR="00C46EBC" w:rsidRDefault="00C46EBC" w:rsidP="00DA6E8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השאלת ספרים לקראת שנת הלימודים הבאה.</w:t>
            </w:r>
          </w:p>
        </w:tc>
      </w:tr>
      <w:tr w:rsidR="00776FB9" w:rsidRPr="004C0EF1" w14:paraId="576C31BE" w14:textId="77777777" w:rsidTr="001E1E0F">
        <w:trPr>
          <w:trHeight w:val="3697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0B3BDE" w14:textId="1F4F342C" w:rsidR="00776FB9" w:rsidRPr="004C0EF1" w:rsidRDefault="006E5702" w:rsidP="006240F7">
            <w:pPr>
              <w:jc w:val="center"/>
              <w:rPr>
                <w:rFonts w:ascii="Arial" w:hAnsi="Arial" w:cs="David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hd w:val="clear" w:color="auto" w:fill="FFFFFF"/>
                <w:rtl/>
              </w:rPr>
              <w:t xml:space="preserve">רכישה </w:t>
            </w:r>
            <w:r w:rsidR="00BC7945">
              <w:rPr>
                <w:rFonts w:ascii="Arial" w:hAnsi="Arial" w:cs="David" w:hint="cs"/>
                <w:b/>
                <w:bCs/>
                <w:color w:val="000000"/>
                <w:shd w:val="clear" w:color="auto" w:fill="FFFFFF"/>
                <w:rtl/>
              </w:rPr>
              <w:t xml:space="preserve">שירותים </w:t>
            </w:r>
            <w:r>
              <w:rPr>
                <w:rFonts w:ascii="Arial" w:hAnsi="Arial" w:cs="David" w:hint="cs"/>
                <w:b/>
                <w:bCs/>
                <w:color w:val="000000"/>
                <w:shd w:val="clear" w:color="auto" w:fill="FFFFFF"/>
                <w:rtl/>
              </w:rPr>
              <w:t>מרצון</w:t>
            </w:r>
          </w:p>
          <w:p w14:paraId="4C049774" w14:textId="2FDA3664" w:rsidR="00776FB9" w:rsidRPr="004C0EF1" w:rsidRDefault="00776FB9" w:rsidP="00391C17">
            <w:pPr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ascii="Arial" w:hAnsi="Arial" w:cs="David"/>
                <w:sz w:val="18"/>
                <w:szCs w:val="18"/>
                <w:rtl/>
              </w:rPr>
              <w:t>.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3314E1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0EF1">
              <w:rPr>
                <w:rFonts w:cs="David" w:hint="cs"/>
                <w:sz w:val="24"/>
                <w:szCs w:val="24"/>
                <w:rtl/>
              </w:rPr>
              <w:t>450 ש"ח</w:t>
            </w:r>
          </w:p>
        </w:tc>
        <w:tc>
          <w:tcPr>
            <w:tcW w:w="594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2DB4F07A" w14:textId="77777777" w:rsidR="00CF53FA" w:rsidRDefault="00CF53FA" w:rsidP="00DA6E85">
            <w:pPr>
              <w:rPr>
                <w:rFonts w:cs="David"/>
                <w:sz w:val="24"/>
                <w:szCs w:val="24"/>
                <w:rtl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סיורים, פעילויות העשרה לימודי</w:t>
            </w:r>
            <w:r w:rsidR="00DA6E85">
              <w:rPr>
                <w:rFonts w:cs="David" w:hint="cs"/>
                <w:sz w:val="24"/>
                <w:szCs w:val="24"/>
                <w:rtl/>
              </w:rPr>
              <w:t>ו</w:t>
            </w:r>
            <w:r w:rsidRPr="003F72EF">
              <w:rPr>
                <w:rFonts w:cs="David" w:hint="cs"/>
                <w:sz w:val="24"/>
                <w:szCs w:val="24"/>
                <w:rtl/>
              </w:rPr>
              <w:t>ת ותכניות ייעוציות:</w:t>
            </w:r>
          </w:p>
          <w:p w14:paraId="117A5203" w14:textId="77777777" w:rsidR="004B5E6D" w:rsidRDefault="006E5702" w:rsidP="00CC472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 w:rsidRPr="004B5E6D">
              <w:rPr>
                <w:rFonts w:cs="David" w:hint="cs"/>
                <w:sz w:val="24"/>
                <w:szCs w:val="24"/>
                <w:rtl/>
              </w:rPr>
              <w:t>גיחת לילה בת יומיים באנדרטת הנח"ל בנושא "מכלול נוף האדם"</w:t>
            </w:r>
            <w:r w:rsidR="000E6C61" w:rsidRPr="004B5E6D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1CA900D4" w14:textId="77777777" w:rsidR="00CF53FA" w:rsidRPr="004B5E6D" w:rsidRDefault="000E6C61" w:rsidP="00CC472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 w:rsidRPr="004B5E6D">
              <w:rPr>
                <w:rFonts w:cs="David" w:hint="cs"/>
                <w:sz w:val="24"/>
                <w:szCs w:val="24"/>
                <w:rtl/>
              </w:rPr>
              <w:t>הרצאות ופעילויות בנושא "מוגנות ברש</w:t>
            </w:r>
            <w:r w:rsidR="00DB0188" w:rsidRPr="004B5E6D">
              <w:rPr>
                <w:rFonts w:cs="David" w:hint="cs"/>
                <w:sz w:val="24"/>
                <w:szCs w:val="24"/>
                <w:rtl/>
              </w:rPr>
              <w:t>ת"</w:t>
            </w:r>
            <w:r w:rsidR="00504F9F">
              <w:rPr>
                <w:rFonts w:cs="David" w:hint="cs"/>
                <w:sz w:val="24"/>
                <w:szCs w:val="24"/>
                <w:rtl/>
              </w:rPr>
              <w:t xml:space="preserve"> וכישורי חיים</w:t>
            </w:r>
            <w:r w:rsidR="004F5B6E" w:rsidRPr="004B5E6D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1A918049" w14:textId="77777777" w:rsidR="00DB0188" w:rsidRDefault="00DB0188" w:rsidP="00CF53F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פעילות העשרה בנושא העצמה אישית והצבת מטרות.</w:t>
            </w:r>
          </w:p>
          <w:p w14:paraId="5AF33DFE" w14:textId="77777777" w:rsidR="00DB0188" w:rsidRDefault="00DB0188" w:rsidP="00CF53F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פעילויות העשרה להטמעת ערך ההתנדבות.</w:t>
            </w:r>
          </w:p>
          <w:p w14:paraId="409E326F" w14:textId="77777777" w:rsidR="00DB0188" w:rsidRDefault="007B4BBC" w:rsidP="00DA6E8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פרוייקט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מצפן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מרחבי צמיחה פדגוגיים אחרים</w:t>
            </w:r>
          </w:p>
          <w:p w14:paraId="10019B27" w14:textId="77777777" w:rsidR="00DB0188" w:rsidRDefault="006E5702" w:rsidP="006E570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הרצאות בנושא </w:t>
            </w:r>
            <w:r w:rsidR="00DB0188">
              <w:rPr>
                <w:rFonts w:cs="David" w:hint="cs"/>
                <w:sz w:val="24"/>
                <w:szCs w:val="24"/>
                <w:rtl/>
              </w:rPr>
              <w:t>מניעת התמכרויות.</w:t>
            </w:r>
          </w:p>
          <w:p w14:paraId="28A9DDF1" w14:textId="77777777" w:rsidR="00DB0188" w:rsidRDefault="00DB0188" w:rsidP="006E570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"מסע החרות ומשא האחריות"- טיול בית ספרי באזור</w:t>
            </w:r>
            <w:r w:rsidR="006E5702">
              <w:rPr>
                <w:rFonts w:cs="David" w:hint="cs"/>
                <w:sz w:val="24"/>
                <w:szCs w:val="24"/>
                <w:rtl/>
              </w:rPr>
              <w:t xml:space="preserve"> ירושלים.</w:t>
            </w:r>
          </w:p>
          <w:p w14:paraId="17B437ED" w14:textId="77777777" w:rsidR="006E5702" w:rsidRPr="003F72EF" w:rsidRDefault="006E5702" w:rsidP="006E570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פעולות העשרה חברתי</w:t>
            </w:r>
            <w:r w:rsidR="00DA6E85">
              <w:rPr>
                <w:rFonts w:cs="David" w:hint="cs"/>
                <w:sz w:val="24"/>
                <w:szCs w:val="24"/>
                <w:rtl/>
              </w:rPr>
              <w:t>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ת </w:t>
            </w:r>
            <w:r w:rsidR="00C46EBC">
              <w:rPr>
                <w:rFonts w:cs="David" w:hint="cs"/>
                <w:sz w:val="24"/>
                <w:szCs w:val="24"/>
                <w:rtl/>
              </w:rPr>
              <w:t xml:space="preserve"> ולימודיות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במהלך השנה.</w:t>
            </w:r>
          </w:p>
          <w:p w14:paraId="77D23C9C" w14:textId="77777777" w:rsidR="00776FB9" w:rsidRPr="003F72EF" w:rsidRDefault="00776FB9" w:rsidP="00DB0188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</w:tr>
      <w:tr w:rsidR="00776FB9" w:rsidRPr="004C0EF1" w14:paraId="3116D491" w14:textId="77777777" w:rsidTr="001E1E0F">
        <w:trPr>
          <w:trHeight w:val="640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BD36A3" w14:textId="77777777" w:rsidR="00776FB9" w:rsidRPr="00DB0188" w:rsidRDefault="00776FB9" w:rsidP="006240F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31E60BA5" w14:textId="77777777" w:rsidR="00776FB9" w:rsidRPr="00DB0188" w:rsidRDefault="00776FB9" w:rsidP="006240F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0188">
              <w:rPr>
                <w:rFonts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59794E" w14:textId="77777777" w:rsidR="00DB0188" w:rsidRPr="00DB0188" w:rsidRDefault="00DB0188" w:rsidP="00994FA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408F804D" w14:textId="3E2440B7" w:rsidR="00776FB9" w:rsidRPr="00DB0188" w:rsidRDefault="00C12F36" w:rsidP="007B4BB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1476</w:t>
            </w:r>
            <w:r w:rsidR="00DA6E8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6FB9" w:rsidRPr="00DB0188">
              <w:rPr>
                <w:rFonts w:cs="David" w:hint="cs"/>
                <w:b/>
                <w:bCs/>
                <w:sz w:val="24"/>
                <w:szCs w:val="24"/>
                <w:rtl/>
              </w:rPr>
              <w:t>ש"ח</w:t>
            </w:r>
          </w:p>
        </w:tc>
        <w:tc>
          <w:tcPr>
            <w:tcW w:w="594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14:paraId="5C39D114" w14:textId="77777777" w:rsidR="00776FB9" w:rsidRPr="004C0EF1" w:rsidRDefault="00776FB9" w:rsidP="006240F7">
            <w:pPr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</w:tr>
    </w:tbl>
    <w:p w14:paraId="53E59285" w14:textId="77777777" w:rsidR="00715D6F" w:rsidRDefault="00715D6F" w:rsidP="00C074AA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2932DBF9" w14:textId="77777777" w:rsidR="00C62C39" w:rsidRDefault="00C62C39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1F2DA944" w14:textId="77777777" w:rsidR="00994FA8" w:rsidRDefault="00994FA8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35C345F5" w14:textId="77777777" w:rsidR="00994FA8" w:rsidRDefault="00994FA8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1F5FA0F2" w14:textId="77777777" w:rsidR="00C074AA" w:rsidRPr="00715D6F" w:rsidRDefault="00776FB9" w:rsidP="00DA6E85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715D6F">
        <w:rPr>
          <w:rFonts w:hint="cs"/>
          <w:b/>
          <w:bCs/>
          <w:sz w:val="24"/>
          <w:szCs w:val="24"/>
          <w:rtl/>
        </w:rPr>
        <w:t xml:space="preserve">את </w:t>
      </w:r>
      <w:r w:rsidRPr="00715D6F">
        <w:rPr>
          <w:b/>
          <w:bCs/>
          <w:sz w:val="24"/>
          <w:szCs w:val="24"/>
          <w:rtl/>
        </w:rPr>
        <w:t xml:space="preserve">הסכום </w:t>
      </w:r>
      <w:r w:rsidR="00DA6E85">
        <w:rPr>
          <w:rFonts w:hint="cs"/>
          <w:b/>
          <w:bCs/>
          <w:sz w:val="24"/>
          <w:szCs w:val="24"/>
          <w:rtl/>
        </w:rPr>
        <w:t>יש</w:t>
      </w:r>
      <w:r w:rsidRPr="00715D6F">
        <w:rPr>
          <w:b/>
          <w:bCs/>
          <w:sz w:val="24"/>
          <w:szCs w:val="24"/>
          <w:rtl/>
        </w:rPr>
        <w:t xml:space="preserve"> לשלם עפ"י הפירוט הבא:</w:t>
      </w:r>
      <w:r w:rsidRPr="00715D6F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10572" w:type="dxa"/>
        <w:tblInd w:w="-178" w:type="dxa"/>
        <w:tblLayout w:type="fixed"/>
        <w:tblLook w:val="01E0" w:firstRow="1" w:lastRow="1" w:firstColumn="1" w:lastColumn="1" w:noHBand="0" w:noVBand="0"/>
      </w:tblPr>
      <w:tblGrid>
        <w:gridCol w:w="335"/>
        <w:gridCol w:w="8715"/>
        <w:gridCol w:w="792"/>
        <w:gridCol w:w="256"/>
        <w:gridCol w:w="474"/>
      </w:tblGrid>
      <w:tr w:rsidR="006F6F82" w:rsidRPr="00E96BDA" w14:paraId="003DE2EA" w14:textId="77777777" w:rsidTr="00353414">
        <w:trPr>
          <w:gridBefore w:val="1"/>
          <w:wBefore w:w="335" w:type="dxa"/>
          <w:trHeight w:val="4161"/>
        </w:trPr>
        <w:tc>
          <w:tcPr>
            <w:tcW w:w="8715" w:type="dxa"/>
          </w:tcPr>
          <w:p w14:paraId="32AE2EB2" w14:textId="77777777" w:rsidR="00CF53FA" w:rsidRDefault="00776FB9" w:rsidP="004F5B6E">
            <w:pPr>
              <w:spacing w:line="240" w:lineRule="auto"/>
              <w:jc w:val="both"/>
              <w:rPr>
                <w:sz w:val="26"/>
                <w:szCs w:val="26"/>
                <w:rtl/>
              </w:rPr>
            </w:pPr>
            <w:r w:rsidRPr="003F72EF">
              <w:rPr>
                <w:sz w:val="24"/>
                <w:szCs w:val="24"/>
                <w:rtl/>
              </w:rPr>
              <w:t xml:space="preserve">  </w:t>
            </w:r>
          </w:p>
          <w:tbl>
            <w:tblPr>
              <w:bidiVisual/>
              <w:tblW w:w="8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0"/>
              <w:gridCol w:w="4228"/>
            </w:tblGrid>
            <w:tr w:rsidR="00CF53FA" w:rsidRPr="001A4FB9" w14:paraId="4EFB3F9D" w14:textId="77777777" w:rsidTr="00353414">
              <w:trPr>
                <w:trHeight w:val="224"/>
              </w:trPr>
              <w:tc>
                <w:tcPr>
                  <w:tcW w:w="4250" w:type="dxa"/>
                  <w:shd w:val="clear" w:color="auto" w:fill="auto"/>
                </w:tcPr>
                <w:p w14:paraId="5F4220C7" w14:textId="77777777" w:rsidR="00CF53FA" w:rsidRPr="001A4FB9" w:rsidRDefault="00DA6E85" w:rsidP="00C314E1">
                  <w:pPr>
                    <w:jc w:val="center"/>
                    <w:rPr>
                      <w:rFonts w:cs="David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Cs w:val="28"/>
                      <w:rtl/>
                    </w:rPr>
                    <w:t>מועד התשלום</w:t>
                  </w:r>
                </w:p>
              </w:tc>
              <w:tc>
                <w:tcPr>
                  <w:tcW w:w="4228" w:type="dxa"/>
                  <w:shd w:val="clear" w:color="auto" w:fill="auto"/>
                </w:tcPr>
                <w:p w14:paraId="06F06264" w14:textId="77777777" w:rsidR="00CF53FA" w:rsidRPr="001A4FB9" w:rsidRDefault="00DA6E85" w:rsidP="00C314E1">
                  <w:pPr>
                    <w:jc w:val="center"/>
                    <w:rPr>
                      <w:rFonts w:cs="David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Cs w:val="28"/>
                      <w:rtl/>
                    </w:rPr>
                    <w:t>סכום</w:t>
                  </w:r>
                </w:p>
              </w:tc>
            </w:tr>
            <w:tr w:rsidR="00CF53FA" w:rsidRPr="001A4FB9" w14:paraId="6EFE010B" w14:textId="77777777" w:rsidTr="00353414">
              <w:trPr>
                <w:trHeight w:val="444"/>
              </w:trPr>
              <w:tc>
                <w:tcPr>
                  <w:tcW w:w="4250" w:type="dxa"/>
                  <w:shd w:val="clear" w:color="auto" w:fill="auto"/>
                </w:tcPr>
                <w:p w14:paraId="17C44719" w14:textId="77777777" w:rsidR="00CF53FA" w:rsidRPr="005F0C52" w:rsidRDefault="00CF53FA" w:rsidP="000012CE">
                  <w:pPr>
                    <w:jc w:val="center"/>
                    <w:rPr>
                      <w:rFonts w:cs="David"/>
                      <w:sz w:val="28"/>
                      <w:szCs w:val="28"/>
                      <w:rtl/>
                    </w:rPr>
                  </w:pPr>
                  <w:r w:rsidRPr="005F0C52">
                    <w:rPr>
                      <w:rFonts w:cs="David"/>
                      <w:sz w:val="28"/>
                      <w:szCs w:val="28"/>
                      <w:rtl/>
                    </w:rPr>
                    <w:t xml:space="preserve">תשלום 1 לתאריך 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  1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 w:rsidR="001E1E0F">
                    <w:rPr>
                      <w:rFonts w:cs="David" w:hint="cs"/>
                      <w:sz w:val="28"/>
                      <w:szCs w:val="28"/>
                      <w:rtl/>
                    </w:rPr>
                    <w:t>11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 w:rsidR="001E1E0F"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  <w:r w:rsidR="000012CE"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4228" w:type="dxa"/>
                  <w:shd w:val="clear" w:color="auto" w:fill="auto"/>
                </w:tcPr>
                <w:p w14:paraId="5FE8547C" w14:textId="4BA0F0DC" w:rsidR="00CF53FA" w:rsidRPr="001A4FB9" w:rsidRDefault="00C12F36" w:rsidP="007B4BBC">
                  <w:pPr>
                    <w:jc w:val="center"/>
                    <w:rPr>
                      <w:rFonts w:cs="David"/>
                      <w:szCs w:val="28"/>
                      <w:rtl/>
                    </w:rPr>
                  </w:pPr>
                  <w:r>
                    <w:rPr>
                      <w:rFonts w:cs="David" w:hint="cs"/>
                      <w:szCs w:val="28"/>
                      <w:rtl/>
                    </w:rPr>
                    <w:t>286</w:t>
                  </w:r>
                  <w:r w:rsidR="007276BB">
                    <w:rPr>
                      <w:rFonts w:cs="David" w:hint="cs"/>
                      <w:szCs w:val="28"/>
                      <w:rtl/>
                    </w:rPr>
                    <w:t xml:space="preserve"> ש"ח</w:t>
                  </w:r>
                </w:p>
              </w:tc>
            </w:tr>
            <w:tr w:rsidR="007276BB" w:rsidRPr="001A4FB9" w14:paraId="2B57683B" w14:textId="77777777" w:rsidTr="00353414">
              <w:trPr>
                <w:trHeight w:val="444"/>
              </w:trPr>
              <w:tc>
                <w:tcPr>
                  <w:tcW w:w="4250" w:type="dxa"/>
                  <w:shd w:val="clear" w:color="auto" w:fill="auto"/>
                </w:tcPr>
                <w:p w14:paraId="217B07B2" w14:textId="77777777" w:rsidR="007276BB" w:rsidRPr="005F0C52" w:rsidRDefault="007276BB" w:rsidP="000012CE">
                  <w:pPr>
                    <w:jc w:val="center"/>
                    <w:rPr>
                      <w:rFonts w:cs="David"/>
                      <w:sz w:val="28"/>
                      <w:szCs w:val="28"/>
                      <w:rtl/>
                    </w:rPr>
                  </w:pPr>
                  <w:r w:rsidRPr="005F0C52">
                    <w:rPr>
                      <w:rFonts w:cs="David"/>
                      <w:sz w:val="28"/>
                      <w:szCs w:val="28"/>
                      <w:rtl/>
                    </w:rPr>
                    <w:t xml:space="preserve">תשלום 2 לתאריך   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1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12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  <w:r w:rsidR="000012CE"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4228" w:type="dxa"/>
                  <w:shd w:val="clear" w:color="auto" w:fill="auto"/>
                </w:tcPr>
                <w:p w14:paraId="07E30585" w14:textId="2A8F6614" w:rsidR="007276BB" w:rsidRDefault="00195AD6" w:rsidP="007B4BBC">
                  <w:pPr>
                    <w:jc w:val="center"/>
                  </w:pPr>
                  <w:r>
                    <w:rPr>
                      <w:rFonts w:cs="David" w:hint="cs"/>
                      <w:szCs w:val="28"/>
                      <w:rtl/>
                    </w:rPr>
                    <w:t>303</w:t>
                  </w:r>
                  <w:r w:rsidR="007276BB" w:rsidRPr="00ED3CD7">
                    <w:rPr>
                      <w:rFonts w:cs="David" w:hint="cs"/>
                      <w:szCs w:val="28"/>
                      <w:rtl/>
                    </w:rPr>
                    <w:t xml:space="preserve"> ש"ח</w:t>
                  </w:r>
                </w:p>
              </w:tc>
            </w:tr>
            <w:tr w:rsidR="007276BB" w:rsidRPr="001A4FB9" w14:paraId="50D9E4F9" w14:textId="77777777" w:rsidTr="00353414">
              <w:trPr>
                <w:trHeight w:val="456"/>
              </w:trPr>
              <w:tc>
                <w:tcPr>
                  <w:tcW w:w="4250" w:type="dxa"/>
                  <w:shd w:val="clear" w:color="auto" w:fill="auto"/>
                </w:tcPr>
                <w:p w14:paraId="534659A7" w14:textId="77777777" w:rsidR="007276BB" w:rsidRPr="005F0C52" w:rsidRDefault="007276BB" w:rsidP="007B4BBC">
                  <w:pPr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A53ADC">
                    <w:rPr>
                      <w:rFonts w:cs="David"/>
                      <w:sz w:val="28"/>
                      <w:szCs w:val="28"/>
                      <w:rtl/>
                    </w:rPr>
                    <w:t xml:space="preserve">תשלום 3 לתאריך </w:t>
                  </w:r>
                  <w:r w:rsidRPr="005F0C52">
                    <w:rPr>
                      <w:rFonts w:cs="David"/>
                      <w:sz w:val="28"/>
                      <w:szCs w:val="28"/>
                      <w:rtl/>
                    </w:rPr>
                    <w:t xml:space="preserve">  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01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  <w:r w:rsidR="007B4BBC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4228" w:type="dxa"/>
                  <w:shd w:val="clear" w:color="auto" w:fill="auto"/>
                </w:tcPr>
                <w:p w14:paraId="4CEA3AAD" w14:textId="12A39F26" w:rsidR="007276BB" w:rsidRDefault="00195AD6" w:rsidP="007B4BBC">
                  <w:pPr>
                    <w:jc w:val="center"/>
                  </w:pPr>
                  <w:r>
                    <w:rPr>
                      <w:rFonts w:cs="David" w:hint="cs"/>
                      <w:szCs w:val="28"/>
                      <w:rtl/>
                    </w:rPr>
                    <w:t>303</w:t>
                  </w:r>
                  <w:r w:rsidR="007276BB" w:rsidRPr="00ED3CD7">
                    <w:rPr>
                      <w:rFonts w:cs="David" w:hint="cs"/>
                      <w:szCs w:val="28"/>
                      <w:rtl/>
                    </w:rPr>
                    <w:t xml:space="preserve"> ש"ח</w:t>
                  </w:r>
                </w:p>
              </w:tc>
            </w:tr>
            <w:tr w:rsidR="00CF53FA" w14:paraId="11AB584B" w14:textId="77777777" w:rsidTr="00353414">
              <w:trPr>
                <w:trHeight w:val="444"/>
              </w:trPr>
              <w:tc>
                <w:tcPr>
                  <w:tcW w:w="4250" w:type="dxa"/>
                  <w:shd w:val="clear" w:color="auto" w:fill="auto"/>
                </w:tcPr>
                <w:p w14:paraId="52321466" w14:textId="77777777" w:rsidR="00CF53FA" w:rsidRPr="00A53ADC" w:rsidRDefault="00CF53FA" w:rsidP="007B4BBC">
                  <w:pPr>
                    <w:rPr>
                      <w:rFonts w:cs="David"/>
                      <w:sz w:val="28"/>
                      <w:szCs w:val="28"/>
                      <w:rtl/>
                    </w:rPr>
                  </w:pPr>
                  <w:r w:rsidRPr="00A53ADC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        תשלום 4 לתאריך     10/</w:t>
                  </w:r>
                  <w:r w:rsidR="001E1E0F">
                    <w:rPr>
                      <w:rFonts w:cs="David" w:hint="cs"/>
                      <w:sz w:val="28"/>
                      <w:szCs w:val="28"/>
                      <w:rtl/>
                    </w:rPr>
                    <w:t>02</w:t>
                  </w:r>
                  <w:r w:rsidRPr="00A53ADC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 w:rsidR="001E1E0F" w:rsidRPr="00C46EBC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7B4BBC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4228" w:type="dxa"/>
                  <w:shd w:val="clear" w:color="auto" w:fill="auto"/>
                </w:tcPr>
                <w:p w14:paraId="66457521" w14:textId="783EABEA" w:rsidR="00CF53FA" w:rsidRPr="007B4BBC" w:rsidRDefault="00195AD6" w:rsidP="007B4BBC">
                  <w:pPr>
                    <w:jc w:val="center"/>
                    <w:rPr>
                      <w:rFonts w:cs="David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Cs w:val="28"/>
                      <w:rtl/>
                    </w:rPr>
                    <w:t>304</w:t>
                  </w:r>
                  <w:r w:rsidR="007276BB" w:rsidRPr="007B4BBC">
                    <w:rPr>
                      <w:rFonts w:cs="David" w:hint="cs"/>
                      <w:b/>
                      <w:bCs/>
                      <w:szCs w:val="28"/>
                      <w:rtl/>
                    </w:rPr>
                    <w:t xml:space="preserve"> ש"ח</w:t>
                  </w:r>
                </w:p>
              </w:tc>
            </w:tr>
            <w:tr w:rsidR="00C46EBC" w14:paraId="3DE34AEA" w14:textId="77777777" w:rsidTr="00353414">
              <w:trPr>
                <w:trHeight w:val="444"/>
              </w:trPr>
              <w:tc>
                <w:tcPr>
                  <w:tcW w:w="4250" w:type="dxa"/>
                  <w:shd w:val="clear" w:color="auto" w:fill="auto"/>
                </w:tcPr>
                <w:p w14:paraId="7566FEE6" w14:textId="77777777" w:rsidR="00C46EBC" w:rsidRPr="00A53ADC" w:rsidRDefault="00C46EBC" w:rsidP="007B4BBC">
                  <w:pPr>
                    <w:jc w:val="center"/>
                    <w:rPr>
                      <w:rFonts w:cs="David"/>
                      <w:sz w:val="28"/>
                      <w:szCs w:val="28"/>
                      <w:rtl/>
                    </w:rPr>
                  </w:pPr>
                  <w:r w:rsidRPr="00A53ADC">
                    <w:rPr>
                      <w:rFonts w:cs="David" w:hint="cs"/>
                      <w:sz w:val="28"/>
                      <w:szCs w:val="28"/>
                      <w:rtl/>
                    </w:rPr>
                    <w:t>תשלום 4 לתאריך     10/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05</w:t>
                  </w:r>
                  <w:r w:rsidRPr="00A53ADC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 w:rsidRPr="00C46EBC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7B4BBC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4228" w:type="dxa"/>
                  <w:shd w:val="clear" w:color="auto" w:fill="auto"/>
                </w:tcPr>
                <w:p w14:paraId="0B4DAC9A" w14:textId="77777777" w:rsidR="00C46EBC" w:rsidRPr="00C46EBC" w:rsidRDefault="00C46EBC" w:rsidP="001E1E0F">
                  <w:pPr>
                    <w:jc w:val="center"/>
                    <w:rPr>
                      <w:rFonts w:cs="David"/>
                      <w:b/>
                      <w:bCs/>
                      <w:szCs w:val="28"/>
                      <w:rtl/>
                    </w:rPr>
                  </w:pPr>
                  <w:r w:rsidRPr="00C46EBC">
                    <w:rPr>
                      <w:rFonts w:cs="David" w:hint="cs"/>
                      <w:b/>
                      <w:bCs/>
                      <w:szCs w:val="28"/>
                      <w:rtl/>
                    </w:rPr>
                    <w:t>280 ש"ח</w:t>
                  </w:r>
                </w:p>
              </w:tc>
            </w:tr>
            <w:tr w:rsidR="001E1E0F" w:rsidRPr="00A53ADC" w14:paraId="041D40FD" w14:textId="77777777" w:rsidTr="00353414">
              <w:trPr>
                <w:trHeight w:val="456"/>
              </w:trPr>
              <w:tc>
                <w:tcPr>
                  <w:tcW w:w="4250" w:type="dxa"/>
                  <w:shd w:val="clear" w:color="auto" w:fill="auto"/>
                </w:tcPr>
                <w:p w14:paraId="53BDCAF9" w14:textId="77777777" w:rsidR="001E1E0F" w:rsidRPr="00A53ADC" w:rsidRDefault="001E1E0F" w:rsidP="001E1E0F">
                  <w:pPr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A53ADC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סה"כ לתשלום</w:t>
                  </w:r>
                </w:p>
              </w:tc>
              <w:tc>
                <w:tcPr>
                  <w:tcW w:w="4228" w:type="dxa"/>
                  <w:shd w:val="clear" w:color="auto" w:fill="auto"/>
                </w:tcPr>
                <w:p w14:paraId="332095BD" w14:textId="5F464F57" w:rsidR="001E1E0F" w:rsidRPr="00A53ADC" w:rsidRDefault="00195AD6" w:rsidP="007B4BBC">
                  <w:pPr>
                    <w:jc w:val="center"/>
                    <w:rPr>
                      <w:rFonts w:cs="David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Cs w:val="28"/>
                      <w:rtl/>
                    </w:rPr>
                    <w:t xml:space="preserve">1476 </w:t>
                  </w:r>
                  <w:r w:rsidR="007276BB">
                    <w:rPr>
                      <w:rFonts w:cs="David" w:hint="cs"/>
                      <w:b/>
                      <w:bCs/>
                      <w:szCs w:val="28"/>
                      <w:rtl/>
                    </w:rPr>
                    <w:t>ש"ח</w:t>
                  </w:r>
                </w:p>
              </w:tc>
            </w:tr>
          </w:tbl>
          <w:p w14:paraId="7152EEC4" w14:textId="77777777" w:rsidR="00CF53FA" w:rsidRDefault="00CF53FA" w:rsidP="009F2627">
            <w:pPr>
              <w:spacing w:line="360" w:lineRule="auto"/>
              <w:rPr>
                <w:sz w:val="26"/>
                <w:szCs w:val="26"/>
                <w:rtl/>
              </w:rPr>
            </w:pPr>
          </w:p>
          <w:p w14:paraId="0FF7CFCD" w14:textId="2389E79B" w:rsidR="00353414" w:rsidRPr="00FC3563" w:rsidRDefault="00353414" w:rsidP="00353414">
            <w:pPr>
              <w:spacing w:line="360" w:lineRule="auto"/>
              <w:rPr>
                <w:rFonts w:cs="Gan CLM"/>
                <w:sz w:val="26"/>
                <w:szCs w:val="26"/>
                <w:rtl/>
              </w:rPr>
            </w:pPr>
            <w:r w:rsidRPr="001B335B">
              <w:rPr>
                <w:rFonts w:cs="Gan CLM" w:hint="cs"/>
                <w:sz w:val="26"/>
                <w:szCs w:val="26"/>
                <w:rtl/>
              </w:rPr>
              <w:t>ניתן לשלם באמצעות :</w:t>
            </w:r>
            <w:r w:rsidR="00FC3563">
              <w:rPr>
                <w:rFonts w:cs="Gan CLM" w:hint="cs"/>
                <w:sz w:val="26"/>
                <w:szCs w:val="26"/>
                <w:rtl/>
              </w:rPr>
              <w:t xml:space="preserve"> </w:t>
            </w:r>
            <w:hyperlink r:id="rId8" w:history="1">
              <w:r w:rsidR="00FC3563" w:rsidRPr="003425EA">
                <w:rPr>
                  <w:rStyle w:val="Hyperlink"/>
                  <w:rFonts w:cs="Gan CLM"/>
                  <w:sz w:val="24"/>
                  <w:szCs w:val="24"/>
                </w:rPr>
                <w:t>https://parentpay.metropolinet.co.il/InstituteSite/ValidateSiteId?SiteId=44420801</w:t>
              </w:r>
            </w:hyperlink>
          </w:p>
          <w:p w14:paraId="30EBA3F8" w14:textId="77777777" w:rsidR="00353414" w:rsidRPr="001B335B" w:rsidRDefault="00353414" w:rsidP="00353414">
            <w:pPr>
              <w:spacing w:line="360" w:lineRule="auto"/>
              <w:rPr>
                <w:rFonts w:cs="Gan CLM"/>
                <w:sz w:val="26"/>
                <w:szCs w:val="26"/>
                <w:rtl/>
              </w:rPr>
            </w:pPr>
            <w:r w:rsidRPr="001B335B">
              <w:rPr>
                <w:rFonts w:cs="Gan CLM" w:hint="cs"/>
                <w:sz w:val="26"/>
                <w:szCs w:val="26"/>
                <w:rtl/>
              </w:rPr>
              <w:t>*כרטיס אשראי (דרך לינק באתר בית הספר)</w:t>
            </w:r>
          </w:p>
          <w:p w14:paraId="159ED2A3" w14:textId="5AFE3948" w:rsidR="00DA6E85" w:rsidRPr="00E96BDA" w:rsidRDefault="00353414" w:rsidP="00353414">
            <w:pPr>
              <w:spacing w:line="360" w:lineRule="auto"/>
              <w:rPr>
                <w:sz w:val="26"/>
                <w:szCs w:val="26"/>
                <w:rtl/>
              </w:rPr>
            </w:pPr>
            <w:r w:rsidRPr="001B335B">
              <w:rPr>
                <w:rFonts w:cs="Gan CLM" w:hint="cs"/>
                <w:sz w:val="26"/>
                <w:szCs w:val="26"/>
                <w:rtl/>
              </w:rPr>
              <w:t>*בהמחאות ומזומן למזכירות בית הספר</w:t>
            </w:r>
          </w:p>
        </w:tc>
        <w:tc>
          <w:tcPr>
            <w:tcW w:w="792" w:type="dxa"/>
          </w:tcPr>
          <w:p w14:paraId="09036D64" w14:textId="77777777" w:rsidR="006F6F82" w:rsidRPr="00E96BDA" w:rsidRDefault="006F6F82" w:rsidP="009F2627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730" w:type="dxa"/>
            <w:gridSpan w:val="2"/>
          </w:tcPr>
          <w:p w14:paraId="63885551" w14:textId="77777777" w:rsidR="006F6F82" w:rsidRPr="00E96BDA" w:rsidRDefault="006F6F82" w:rsidP="009F2627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  <w:tr w:rsidR="006F6F82" w:rsidRPr="00E96BDA" w14:paraId="28A44A1C" w14:textId="77777777" w:rsidTr="00353414">
        <w:trPr>
          <w:gridBefore w:val="1"/>
          <w:wBefore w:w="335" w:type="dxa"/>
          <w:trHeight w:val="6231"/>
        </w:trPr>
        <w:tc>
          <w:tcPr>
            <w:tcW w:w="8715" w:type="dxa"/>
          </w:tcPr>
          <w:p w14:paraId="6136E05B" w14:textId="77777777" w:rsidR="00A53ADC" w:rsidRDefault="00A53ADC" w:rsidP="004B5E6D">
            <w:pPr>
              <w:spacing w:line="360" w:lineRule="auto"/>
              <w:contextualSpacing/>
              <w:rPr>
                <w:rtl/>
              </w:rPr>
            </w:pPr>
            <w:r>
              <w:rPr>
                <w:rtl/>
              </w:rPr>
              <w:t xml:space="preserve">אנא הקפידו לרשום את ההמחאות לפקודת </w:t>
            </w:r>
            <w:r w:rsidRPr="004B5E6D">
              <w:rPr>
                <w:b/>
                <w:bCs/>
                <w:sz w:val="24"/>
                <w:szCs w:val="24"/>
                <w:rtl/>
              </w:rPr>
              <w:t xml:space="preserve">חט"ב </w:t>
            </w:r>
            <w:r w:rsidRPr="004B5E6D">
              <w:rPr>
                <w:rFonts w:hint="cs"/>
                <w:b/>
                <w:bCs/>
                <w:sz w:val="24"/>
                <w:szCs w:val="24"/>
                <w:rtl/>
              </w:rPr>
              <w:t xml:space="preserve"> י. אלון </w:t>
            </w:r>
            <w:r w:rsidRPr="004B5E6D">
              <w:rPr>
                <w:b/>
                <w:bCs/>
                <w:sz w:val="24"/>
                <w:szCs w:val="24"/>
                <w:rtl/>
              </w:rPr>
              <w:t xml:space="preserve"> בלבד</w:t>
            </w:r>
            <w:r w:rsidR="004B5E6D">
              <w:rPr>
                <w:rFonts w:hint="cs"/>
                <w:b/>
                <w:bCs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ובגב ההמחאה את שם </w:t>
            </w:r>
            <w:r>
              <w:rPr>
                <w:rFonts w:hint="cs"/>
                <w:rtl/>
              </w:rPr>
              <w:t xml:space="preserve">התלמיד </w:t>
            </w:r>
            <w:r>
              <w:rPr>
                <w:rtl/>
              </w:rPr>
              <w:t xml:space="preserve"> וכיתתו.</w:t>
            </w:r>
          </w:p>
          <w:p w14:paraId="1149E97D" w14:textId="77777777" w:rsidR="00A53ADC" w:rsidRDefault="00A53ADC" w:rsidP="00A53ADC">
            <w:pPr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  <w:r w:rsidRPr="007700C7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הערות:</w:t>
            </w:r>
          </w:p>
          <w:p w14:paraId="5B8F2DE2" w14:textId="77777777" w:rsidR="00A53ADC" w:rsidRPr="001C0677" w:rsidRDefault="00A53ADC" w:rsidP="007276BB">
            <w:pPr>
              <w:spacing w:line="360" w:lineRule="auto"/>
              <w:contextualSpacing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 w:rsidRPr="001C0677">
              <w:rPr>
                <w:rFonts w:cs="David" w:hint="cs"/>
                <w:sz w:val="24"/>
                <w:szCs w:val="24"/>
                <w:rtl/>
              </w:rPr>
              <w:t xml:space="preserve">הורים המתקשים בתשלום חייבים להגיש טופס בקשה להנחה (הטופס נמצא במזכירות ביה"ס) </w:t>
            </w:r>
            <w:r w:rsidRPr="001C067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זאת לאחר תשלום ראשון על סך </w:t>
            </w:r>
            <w:r w:rsidR="007276B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286</w:t>
            </w:r>
            <w:r w:rsidRPr="001C067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₪ כמקדמה</w:t>
            </w:r>
          </w:p>
          <w:p w14:paraId="1EE03043" w14:textId="77777777" w:rsidR="00715D6F" w:rsidRDefault="00A53ADC" w:rsidP="00A53AD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1C0677">
              <w:rPr>
                <w:rFonts w:cs="David" w:hint="cs"/>
                <w:sz w:val="24"/>
                <w:szCs w:val="24"/>
                <w:rtl/>
              </w:rPr>
              <w:t>ועדת הנחות בית ספרית בהשתתפות מנהלת ביה"ס, נציגי הצוות החינוכי תשקול את הנתונים ותחליט על זכאות המשפחה להנחה, בהתאם לקריטריונים עירוניים אחידים</w:t>
            </w:r>
            <w:r w:rsidR="00DA6E85">
              <w:rPr>
                <w:rFonts w:cs="David" w:hint="cs"/>
                <w:sz w:val="24"/>
                <w:szCs w:val="24"/>
                <w:rtl/>
              </w:rPr>
              <w:t>,</w:t>
            </w:r>
            <w:r w:rsidRPr="001C0677">
              <w:rPr>
                <w:rFonts w:cs="David" w:hint="cs"/>
                <w:sz w:val="24"/>
                <w:szCs w:val="24"/>
                <w:rtl/>
              </w:rPr>
              <w:t xml:space="preserve"> שנקבעו על ידי ועד ההורים העירוני ופורום מנהלי ביה"ס.</w:t>
            </w:r>
            <w:r w:rsidRPr="007700C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C0677">
              <w:rPr>
                <w:rFonts w:cs="David" w:hint="cs"/>
                <w:sz w:val="24"/>
                <w:szCs w:val="24"/>
                <w:rtl/>
              </w:rPr>
              <w:t>יש לצרף מסמכים המאשרים את מצבכם הכלכלי (תלוש משכורת, אישורי בנק וכדומה).</w:t>
            </w:r>
            <w:r w:rsidRPr="007700C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C0677">
              <w:rPr>
                <w:rFonts w:cs="David" w:hint="cs"/>
                <w:sz w:val="24"/>
                <w:szCs w:val="24"/>
                <w:rtl/>
              </w:rPr>
              <w:t>יודגש, כי ללא אישורים ומסמכים נלווים כנדרש לא ניתן לדון בבקשה להנחה.</w:t>
            </w:r>
          </w:p>
          <w:p w14:paraId="19A8492B" w14:textId="300EE26D" w:rsidR="00A53ADC" w:rsidRDefault="00A53ADC" w:rsidP="001E1E0F">
            <w:pPr>
              <w:spacing w:line="360" w:lineRule="auto"/>
              <w:rPr>
                <w:sz w:val="26"/>
                <w:szCs w:val="26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1C067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מועד אחרון להגשת בקשות להנחות </w:t>
            </w:r>
            <w:r w:rsidR="00994FA8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1</w:t>
            </w:r>
            <w:r w:rsidRPr="001C067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1E1E0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בדצמבר</w:t>
            </w:r>
            <w:r w:rsidRPr="001C0677">
              <w:rPr>
                <w:rFonts w:cs="David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 w:rsidR="001E1E0F">
              <w:rPr>
                <w:rFonts w:cs="David" w:hint="cs"/>
                <w:b/>
                <w:bCs/>
                <w:sz w:val="26"/>
                <w:szCs w:val="26"/>
                <w:u w:val="single"/>
                <w:rtl/>
              </w:rPr>
              <w:t>202</w:t>
            </w:r>
            <w:r w:rsidR="00353414">
              <w:rPr>
                <w:rFonts w:cs="David" w:hint="cs"/>
                <w:b/>
                <w:bCs/>
                <w:sz w:val="26"/>
                <w:szCs w:val="26"/>
                <w:u w:val="single"/>
                <w:rtl/>
              </w:rPr>
              <w:t>2</w:t>
            </w:r>
            <w:r>
              <w:rPr>
                <w:rFonts w:hint="cs"/>
                <w:rtl/>
              </w:rPr>
              <w:t>.</w:t>
            </w:r>
          </w:p>
          <w:p w14:paraId="680BAD64" w14:textId="77777777" w:rsidR="00DA6E85" w:rsidRDefault="00DA6E85" w:rsidP="001E1E0F">
            <w:pPr>
              <w:spacing w:line="360" w:lineRule="auto"/>
              <w:rPr>
                <w:sz w:val="26"/>
                <w:szCs w:val="26"/>
                <w:rtl/>
              </w:rPr>
            </w:pPr>
          </w:p>
          <w:p w14:paraId="7D52C2B0" w14:textId="77777777" w:rsidR="006873B4" w:rsidRPr="00E96BDA" w:rsidRDefault="006873B4" w:rsidP="00195AD6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792" w:type="dxa"/>
          </w:tcPr>
          <w:p w14:paraId="6B03DF02" w14:textId="77777777" w:rsidR="006F6F82" w:rsidRPr="00E96BDA" w:rsidRDefault="006F6F82" w:rsidP="009F2627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730" w:type="dxa"/>
            <w:gridSpan w:val="2"/>
          </w:tcPr>
          <w:p w14:paraId="0E8F4059" w14:textId="77777777" w:rsidR="006F6F82" w:rsidRPr="00E96BDA" w:rsidRDefault="006F6F82" w:rsidP="009F2627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  <w:tr w:rsidR="006F6F82" w:rsidRPr="00E96BDA" w14:paraId="1CEFD028" w14:textId="77777777" w:rsidTr="00353414">
        <w:trPr>
          <w:gridBefore w:val="1"/>
          <w:wBefore w:w="335" w:type="dxa"/>
          <w:trHeight w:val="965"/>
        </w:trPr>
        <w:tc>
          <w:tcPr>
            <w:tcW w:w="8715" w:type="dxa"/>
          </w:tcPr>
          <w:p w14:paraId="5EDAFAF6" w14:textId="7A6713F6" w:rsidR="006873B4" w:rsidRDefault="00790776" w:rsidP="0035341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20DB">
              <w:rPr>
                <w:rFonts w:hint="cs"/>
                <w:b/>
                <w:bCs/>
                <w:sz w:val="24"/>
                <w:szCs w:val="24"/>
                <w:rtl/>
              </w:rPr>
              <w:t xml:space="preserve">בברכת שנת לימודים </w:t>
            </w:r>
            <w:r w:rsidR="00DA6E85">
              <w:rPr>
                <w:rFonts w:hint="cs"/>
                <w:b/>
                <w:bCs/>
                <w:sz w:val="24"/>
                <w:szCs w:val="24"/>
                <w:rtl/>
              </w:rPr>
              <w:t>בריאה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2C39"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  <w:r w:rsidRPr="001C20DB">
              <w:rPr>
                <w:rFonts w:hint="cs"/>
                <w:b/>
                <w:bCs/>
                <w:sz w:val="24"/>
                <w:szCs w:val="24"/>
                <w:rtl/>
              </w:rPr>
              <w:t>אתגרת ומשמעותית,</w:t>
            </w:r>
          </w:p>
          <w:p w14:paraId="0C0A372C" w14:textId="597BB8A2" w:rsidR="00796FF9" w:rsidRPr="00E96BDA" w:rsidRDefault="00C46EBC" w:rsidP="00353414">
            <w:pPr>
              <w:spacing w:line="360" w:lineRule="auto"/>
              <w:contextualSpacing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שלי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רוטקאי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0776" w:rsidRPr="005369F7">
              <w:rPr>
                <w:rFonts w:hint="cs"/>
                <w:b/>
                <w:bCs/>
                <w:sz w:val="24"/>
                <w:szCs w:val="24"/>
                <w:rtl/>
              </w:rPr>
              <w:t xml:space="preserve"> יו"ר הנהגת הורים                          </w:t>
            </w:r>
            <w:r w:rsidR="00790776"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  <w:r w:rsidR="00790776" w:rsidRPr="005369F7">
              <w:rPr>
                <w:rFonts w:hint="cs"/>
                <w:b/>
                <w:bCs/>
                <w:sz w:val="24"/>
                <w:szCs w:val="24"/>
                <w:rtl/>
              </w:rPr>
              <w:t xml:space="preserve">בנה </w:t>
            </w:r>
            <w:proofErr w:type="spellStart"/>
            <w:r w:rsidR="00790776" w:rsidRPr="005369F7">
              <w:rPr>
                <w:rFonts w:hint="cs"/>
                <w:b/>
                <w:bCs/>
                <w:sz w:val="24"/>
                <w:szCs w:val="24"/>
                <w:rtl/>
              </w:rPr>
              <w:t>נוידרפר</w:t>
            </w:r>
            <w:proofErr w:type="spellEnd"/>
            <w:r w:rsidR="00790776" w:rsidRPr="005369F7">
              <w:rPr>
                <w:rFonts w:hint="cs"/>
                <w:b/>
                <w:bCs/>
                <w:sz w:val="24"/>
                <w:szCs w:val="24"/>
                <w:rtl/>
              </w:rPr>
              <w:t>- מנהלת בית ה</w:t>
            </w:r>
            <w:r w:rsidR="000771F3">
              <w:rPr>
                <w:rFonts w:hint="cs"/>
                <w:b/>
                <w:bCs/>
                <w:sz w:val="24"/>
                <w:szCs w:val="24"/>
                <w:rtl/>
              </w:rPr>
              <w:t>חינוך</w:t>
            </w:r>
          </w:p>
        </w:tc>
        <w:tc>
          <w:tcPr>
            <w:tcW w:w="792" w:type="dxa"/>
          </w:tcPr>
          <w:p w14:paraId="7EF35943" w14:textId="77777777" w:rsidR="006F6F82" w:rsidRPr="00E96BDA" w:rsidRDefault="006F6F82" w:rsidP="009F2627">
            <w:pPr>
              <w:spacing w:line="360" w:lineRule="auto"/>
              <w:contextualSpacing/>
              <w:rPr>
                <w:sz w:val="26"/>
                <w:szCs w:val="26"/>
                <w:rtl/>
              </w:rPr>
            </w:pPr>
          </w:p>
        </w:tc>
        <w:tc>
          <w:tcPr>
            <w:tcW w:w="730" w:type="dxa"/>
            <w:gridSpan w:val="2"/>
          </w:tcPr>
          <w:p w14:paraId="58B46E14" w14:textId="77777777" w:rsidR="006F6F82" w:rsidRPr="00E96BDA" w:rsidRDefault="006F6F82" w:rsidP="009F2627">
            <w:pPr>
              <w:spacing w:line="360" w:lineRule="auto"/>
              <w:contextualSpacing/>
              <w:rPr>
                <w:sz w:val="26"/>
                <w:szCs w:val="26"/>
                <w:rtl/>
              </w:rPr>
            </w:pPr>
          </w:p>
        </w:tc>
      </w:tr>
      <w:tr w:rsidR="00776FB9" w:rsidRPr="007700C7" w14:paraId="2E03E28B" w14:textId="77777777" w:rsidTr="00353414">
        <w:tblPrEx>
          <w:tblLook w:val="04A0" w:firstRow="1" w:lastRow="0" w:firstColumn="1" w:lastColumn="0" w:noHBand="0" w:noVBand="1"/>
        </w:tblPrEx>
        <w:trPr>
          <w:gridAfter w:val="1"/>
          <w:wAfter w:w="474" w:type="dxa"/>
          <w:trHeight w:val="422"/>
        </w:trPr>
        <w:tc>
          <w:tcPr>
            <w:tcW w:w="10098" w:type="dxa"/>
            <w:gridSpan w:val="4"/>
          </w:tcPr>
          <w:p w14:paraId="37114EAC" w14:textId="77777777" w:rsidR="00715D6F" w:rsidRPr="005369F7" w:rsidRDefault="00715D6F" w:rsidP="00665A0F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76FB9" w:rsidRPr="007700C7" w14:paraId="58682DB1" w14:textId="77777777" w:rsidTr="00353414">
        <w:tblPrEx>
          <w:tblLook w:val="04A0" w:firstRow="1" w:lastRow="0" w:firstColumn="1" w:lastColumn="0" w:noHBand="0" w:noVBand="1"/>
        </w:tblPrEx>
        <w:trPr>
          <w:gridAfter w:val="1"/>
          <w:wAfter w:w="474" w:type="dxa"/>
          <w:trHeight w:val="422"/>
        </w:trPr>
        <w:tc>
          <w:tcPr>
            <w:tcW w:w="10098" w:type="dxa"/>
            <w:gridSpan w:val="4"/>
          </w:tcPr>
          <w:p w14:paraId="6616C1F7" w14:textId="77777777" w:rsidR="00776FB9" w:rsidRDefault="00776FB9" w:rsidP="006240F7">
            <w:pPr>
              <w:spacing w:line="360" w:lineRule="auto"/>
              <w:rPr>
                <w:sz w:val="24"/>
                <w:szCs w:val="24"/>
                <w:rtl/>
              </w:rPr>
            </w:pPr>
          </w:p>
          <w:p w14:paraId="121C07E9" w14:textId="77777777" w:rsidR="002A47F4" w:rsidRPr="007700C7" w:rsidRDefault="002A47F4" w:rsidP="006240F7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76FB9" w:rsidRPr="007700C7" w14:paraId="35E0F48C" w14:textId="77777777" w:rsidTr="00353414">
        <w:tblPrEx>
          <w:tblLook w:val="04A0" w:firstRow="1" w:lastRow="0" w:firstColumn="1" w:lastColumn="0" w:noHBand="0" w:noVBand="1"/>
        </w:tblPrEx>
        <w:trPr>
          <w:gridAfter w:val="1"/>
          <w:wAfter w:w="474" w:type="dxa"/>
          <w:trHeight w:val="422"/>
        </w:trPr>
        <w:tc>
          <w:tcPr>
            <w:tcW w:w="10098" w:type="dxa"/>
            <w:gridSpan w:val="4"/>
          </w:tcPr>
          <w:p w14:paraId="2FADB40C" w14:textId="77777777" w:rsidR="00776FB9" w:rsidRPr="007700C7" w:rsidRDefault="00776FB9" w:rsidP="006240F7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76FB9" w:rsidRPr="007700C7" w14:paraId="659CAB83" w14:textId="77777777" w:rsidTr="00353414">
        <w:tblPrEx>
          <w:tblLook w:val="04A0" w:firstRow="1" w:lastRow="0" w:firstColumn="1" w:lastColumn="0" w:noHBand="0" w:noVBand="1"/>
        </w:tblPrEx>
        <w:trPr>
          <w:gridAfter w:val="1"/>
          <w:wAfter w:w="474" w:type="dxa"/>
          <w:trHeight w:val="358"/>
        </w:trPr>
        <w:tc>
          <w:tcPr>
            <w:tcW w:w="10098" w:type="dxa"/>
            <w:gridSpan w:val="4"/>
          </w:tcPr>
          <w:p w14:paraId="12125D94" w14:textId="77777777" w:rsidR="00776FB9" w:rsidRPr="007700C7" w:rsidRDefault="00776FB9" w:rsidP="006240F7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14:paraId="466CBBFF" w14:textId="77777777" w:rsidR="008F2091" w:rsidRPr="00776FB9" w:rsidRDefault="008F2091" w:rsidP="00776FB9">
      <w:pPr>
        <w:rPr>
          <w:sz w:val="24"/>
          <w:szCs w:val="24"/>
          <w:rtl/>
        </w:rPr>
      </w:pPr>
    </w:p>
    <w:sectPr w:rsidR="008F2091" w:rsidRPr="00776FB9" w:rsidSect="00A53ADC">
      <w:headerReference w:type="default" r:id="rId9"/>
      <w:pgSz w:w="11906" w:h="16838"/>
      <w:pgMar w:top="737" w:right="907" w:bottom="284" w:left="624" w:header="5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4311" w14:textId="77777777" w:rsidR="006A49D5" w:rsidRDefault="006A49D5" w:rsidP="000C131F">
      <w:pPr>
        <w:spacing w:after="0" w:line="240" w:lineRule="auto"/>
      </w:pPr>
      <w:r>
        <w:separator/>
      </w:r>
    </w:p>
  </w:endnote>
  <w:endnote w:type="continuationSeparator" w:id="0">
    <w:p w14:paraId="10656C2F" w14:textId="77777777" w:rsidR="006A49D5" w:rsidRDefault="006A49D5" w:rsidP="000C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40255" w14:textId="77777777" w:rsidR="006A49D5" w:rsidRDefault="006A49D5" w:rsidP="000C131F">
      <w:pPr>
        <w:spacing w:after="0" w:line="240" w:lineRule="auto"/>
      </w:pPr>
      <w:r>
        <w:separator/>
      </w:r>
    </w:p>
  </w:footnote>
  <w:footnote w:type="continuationSeparator" w:id="0">
    <w:p w14:paraId="51E127D7" w14:textId="77777777" w:rsidR="006A49D5" w:rsidRDefault="006A49D5" w:rsidP="000C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CEDB" w14:textId="77777777" w:rsidR="006E62B0" w:rsidRDefault="001C1E53" w:rsidP="003A0F84">
    <w:pPr>
      <w:keepNext/>
      <w:keepLines/>
      <w:widowControl w:val="0"/>
      <w:tabs>
        <w:tab w:val="center" w:pos="4360"/>
        <w:tab w:val="right" w:pos="9747"/>
      </w:tabs>
      <w:spacing w:after="0" w:line="240" w:lineRule="auto"/>
      <w:ind w:left="-995" w:hanging="31"/>
      <w:jc w:val="center"/>
      <w:outlineLvl w:val="6"/>
      <w:rPr>
        <w:rFonts w:ascii="Times New Roman" w:eastAsia="Times New Roman" w:hAnsi="Times New Roman" w:cs="David"/>
        <w:b/>
        <w:bCs/>
        <w:spacing w:val="20"/>
        <w:sz w:val="36"/>
        <w:szCs w:val="36"/>
        <w:rtl/>
        <w:lang w:val="x-none" w:eastAsia="he-IL"/>
      </w:rPr>
    </w:pPr>
    <w:r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      </w:t>
    </w:r>
  </w:p>
  <w:p w14:paraId="2B3C7D21" w14:textId="77777777" w:rsidR="006E62B0" w:rsidRDefault="000771F3" w:rsidP="003A0F84">
    <w:pPr>
      <w:keepNext/>
      <w:keepLines/>
      <w:widowControl w:val="0"/>
      <w:tabs>
        <w:tab w:val="center" w:pos="4360"/>
        <w:tab w:val="right" w:pos="9747"/>
      </w:tabs>
      <w:spacing w:after="0" w:line="240" w:lineRule="auto"/>
      <w:ind w:left="-995" w:hanging="31"/>
      <w:jc w:val="center"/>
      <w:outlineLvl w:val="6"/>
      <w:rPr>
        <w:rFonts w:ascii="Times New Roman" w:eastAsia="Times New Roman" w:hAnsi="Times New Roman" w:cs="David"/>
        <w:b/>
        <w:bCs/>
        <w:spacing w:val="20"/>
        <w:sz w:val="36"/>
        <w:szCs w:val="36"/>
        <w:rtl/>
        <w:lang w:val="x-none" w:eastAsia="he-IL"/>
      </w:rPr>
    </w:pPr>
    <w:r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16842C4C" wp14:editId="67A4145B">
          <wp:simplePos x="0" y="0"/>
          <wp:positionH relativeFrom="column">
            <wp:posOffset>6501775</wp:posOffset>
          </wp:positionH>
          <wp:positionV relativeFrom="paragraph">
            <wp:posOffset>29403</wp:posOffset>
          </wp:positionV>
          <wp:extent cx="544406" cy="612251"/>
          <wp:effectExtent l="0" t="0" r="8255" b="0"/>
          <wp:wrapNone/>
          <wp:docPr id="19" name="תמונה 19" descr="D:\Document\Pic\alon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Pic\alon logo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88" cy="61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4AA">
      <w:rPr>
        <w:rFonts w:ascii="Times New Roman" w:eastAsia="Times New Roman" w:hAnsi="Times New Roman" w:cs="David" w:hint="cs"/>
        <w:b/>
        <w:bCs/>
        <w:noProof/>
        <w:spacing w:val="20"/>
        <w:sz w:val="36"/>
        <w:szCs w:val="36"/>
      </w:rPr>
      <w:drawing>
        <wp:anchor distT="0" distB="0" distL="114300" distR="114300" simplePos="0" relativeHeight="251661312" behindDoc="0" locked="0" layoutInCell="1" allowOverlap="1" wp14:anchorId="1CADE278" wp14:editId="55D5CF4A">
          <wp:simplePos x="0" y="0"/>
          <wp:positionH relativeFrom="column">
            <wp:posOffset>-300989</wp:posOffset>
          </wp:positionH>
          <wp:positionV relativeFrom="paragraph">
            <wp:posOffset>97155</wp:posOffset>
          </wp:positionV>
          <wp:extent cx="1733550" cy="444128"/>
          <wp:effectExtent l="0" t="0" r="0" b="0"/>
          <wp:wrapNone/>
          <wp:docPr id="18" name="תמונה 18" descr="D:\Document\Pic\לוגו העיר הירוקה כפר סבא שמא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\Pic\לוגו העיר הירוקה כפר סבא שמאל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"/>
                  <a:stretch/>
                </pic:blipFill>
                <pic:spPr bwMode="auto">
                  <a:xfrm>
                    <a:off x="0" y="0"/>
                    <a:ext cx="1733550" cy="44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91F19" w14:textId="77777777" w:rsidR="001C1E53" w:rsidRPr="000C131F" w:rsidRDefault="000771F3" w:rsidP="003A0F84">
    <w:pPr>
      <w:keepNext/>
      <w:keepLines/>
      <w:widowControl w:val="0"/>
      <w:tabs>
        <w:tab w:val="center" w:pos="4360"/>
        <w:tab w:val="right" w:pos="9747"/>
      </w:tabs>
      <w:spacing w:after="0" w:line="240" w:lineRule="auto"/>
      <w:ind w:left="-995" w:hanging="31"/>
      <w:jc w:val="center"/>
      <w:outlineLvl w:val="6"/>
      <w:rPr>
        <w:rFonts w:ascii="Times New Roman" w:eastAsia="Times New Roman" w:hAnsi="Times New Roman" w:cs="David"/>
        <w:b/>
        <w:bCs/>
        <w:noProof/>
        <w:spacing w:val="20"/>
        <w:sz w:val="36"/>
        <w:szCs w:val="36"/>
        <w:rtl/>
        <w:lang w:val="x-none" w:eastAsia="he-IL"/>
      </w:rPr>
    </w:pPr>
    <w:r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בית חינוך- </w:t>
    </w:r>
    <w:r w:rsidR="001C1E53" w:rsidRPr="000C131F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>חטיב</w:t>
    </w:r>
    <w:r w:rsidR="001C1E53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>ת</w:t>
    </w:r>
    <w:r w:rsidR="001C1E53" w:rsidRPr="000C131F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 </w:t>
    </w:r>
    <w:r w:rsidR="001C1E53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>ה</w:t>
    </w:r>
    <w:r w:rsidR="001C1E53" w:rsidRPr="000C131F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ביניים ע"ש </w:t>
    </w:r>
    <w:r w:rsidR="001C1E53" w:rsidRPr="000C131F">
      <w:rPr>
        <w:rFonts w:ascii="Times New Roman" w:eastAsia="Times New Roman" w:hAnsi="Times New Roman" w:cs="Guttman Yad-Brush" w:hint="cs"/>
        <w:b/>
        <w:bCs/>
        <w:spacing w:val="20"/>
        <w:sz w:val="36"/>
        <w:szCs w:val="36"/>
        <w:rtl/>
        <w:lang w:val="x-none" w:eastAsia="he-IL"/>
      </w:rPr>
      <w:t xml:space="preserve">יגאל אלון </w:t>
    </w:r>
    <w:r w:rsidR="001C1E53" w:rsidRPr="000C131F">
      <w:rPr>
        <w:rFonts w:ascii="Times New Roman" w:eastAsia="Times New Roman" w:hAnsi="Times New Roman" w:cs="David" w:hint="cs"/>
        <w:b/>
        <w:bCs/>
        <w:noProof/>
        <w:spacing w:val="20"/>
        <w:sz w:val="36"/>
        <w:szCs w:val="36"/>
        <w:rtl/>
        <w:lang w:val="x-none" w:eastAsia="he-IL"/>
      </w:rPr>
      <w:t>כפר סבא</w:t>
    </w:r>
  </w:p>
  <w:p w14:paraId="6F4AE030" w14:textId="77777777" w:rsidR="001C1E53" w:rsidRPr="00776FB9" w:rsidRDefault="001C1E53" w:rsidP="00822B43">
    <w:pPr>
      <w:spacing w:after="200" w:line="276" w:lineRule="auto"/>
      <w:jc w:val="center"/>
      <w:rPr>
        <w:sz w:val="28"/>
        <w:szCs w:val="28"/>
        <w:rtl/>
        <w:lang w:val="x-none" w:eastAsia="he-IL"/>
      </w:rPr>
    </w:pPr>
    <w:r w:rsidRPr="000C131F">
      <w:rPr>
        <w:rFonts w:hint="cs"/>
        <w:sz w:val="28"/>
        <w:szCs w:val="28"/>
        <w:rtl/>
        <w:lang w:val="x-none" w:eastAsia="he-IL"/>
      </w:rPr>
      <w:t>ה</w:t>
    </w:r>
    <w:r w:rsidRPr="00776FB9">
      <w:rPr>
        <w:rFonts w:cs="Guttman Yad-Brush" w:hint="cs"/>
        <w:sz w:val="28"/>
        <w:szCs w:val="28"/>
        <w:rtl/>
        <w:lang w:val="x-none" w:eastAsia="he-IL"/>
      </w:rPr>
      <w:t>שמיים</w:t>
    </w:r>
    <w:r w:rsidRPr="000C131F">
      <w:rPr>
        <w:rFonts w:hint="cs"/>
        <w:sz w:val="28"/>
        <w:szCs w:val="28"/>
        <w:rtl/>
        <w:lang w:val="x-none" w:eastAsia="he-IL"/>
      </w:rPr>
      <w:t xml:space="preserve"> הם הגבול והדרך- דרכי </w:t>
    </w:r>
    <w:r w:rsidRPr="00776FB9">
      <w:rPr>
        <w:rFonts w:hint="cs"/>
        <w:sz w:val="28"/>
        <w:szCs w:val="28"/>
        <w:rtl/>
        <w:lang w:val="x-none" w:eastAsia="he-IL"/>
      </w:rPr>
      <w:t>ה</w:t>
    </w:r>
    <w:r w:rsidRPr="00776FB9">
      <w:rPr>
        <w:rFonts w:cs="Guttman Yad-Brush" w:hint="cs"/>
        <w:sz w:val="28"/>
        <w:szCs w:val="28"/>
        <w:rtl/>
        <w:lang w:val="x-none" w:eastAsia="he-IL"/>
      </w:rPr>
      <w:t>ארץ</w:t>
    </w:r>
  </w:p>
  <w:p w14:paraId="26879709" w14:textId="77777777" w:rsidR="001C1E53" w:rsidRDefault="001C1E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D81"/>
    <w:multiLevelType w:val="hybridMultilevel"/>
    <w:tmpl w:val="A2D08572"/>
    <w:lvl w:ilvl="0" w:tplc="1772EB0A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8C3FDD"/>
    <w:multiLevelType w:val="hybridMultilevel"/>
    <w:tmpl w:val="4CD0327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" w15:restartNumberingAfterBreak="0">
    <w:nsid w:val="305970AC"/>
    <w:multiLevelType w:val="hybridMultilevel"/>
    <w:tmpl w:val="5A307E84"/>
    <w:lvl w:ilvl="0" w:tplc="5DF4AF0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1FC061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0B16"/>
    <w:multiLevelType w:val="hybridMultilevel"/>
    <w:tmpl w:val="05F2923A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D"/>
    <w:rsid w:val="000012CE"/>
    <w:rsid w:val="00044007"/>
    <w:rsid w:val="000771F3"/>
    <w:rsid w:val="000A2A5C"/>
    <w:rsid w:val="000C131F"/>
    <w:rsid w:val="000E6C61"/>
    <w:rsid w:val="00113CAF"/>
    <w:rsid w:val="00125E54"/>
    <w:rsid w:val="00154142"/>
    <w:rsid w:val="00193F53"/>
    <w:rsid w:val="00195AD6"/>
    <w:rsid w:val="001C1E53"/>
    <w:rsid w:val="001E1E0F"/>
    <w:rsid w:val="002159A3"/>
    <w:rsid w:val="002755C4"/>
    <w:rsid w:val="0028312E"/>
    <w:rsid w:val="00297D9E"/>
    <w:rsid w:val="002A47F4"/>
    <w:rsid w:val="002F4ABE"/>
    <w:rsid w:val="002F7829"/>
    <w:rsid w:val="00353414"/>
    <w:rsid w:val="0039021B"/>
    <w:rsid w:val="00391C17"/>
    <w:rsid w:val="0039569F"/>
    <w:rsid w:val="003A05C0"/>
    <w:rsid w:val="003A0F84"/>
    <w:rsid w:val="003D5BDF"/>
    <w:rsid w:val="003F72EF"/>
    <w:rsid w:val="00422206"/>
    <w:rsid w:val="0046309A"/>
    <w:rsid w:val="00463292"/>
    <w:rsid w:val="00463A75"/>
    <w:rsid w:val="004B5E6D"/>
    <w:rsid w:val="004D5028"/>
    <w:rsid w:val="004F5B6E"/>
    <w:rsid w:val="00504F9F"/>
    <w:rsid w:val="00531E15"/>
    <w:rsid w:val="005369F7"/>
    <w:rsid w:val="00580B31"/>
    <w:rsid w:val="005D5EA6"/>
    <w:rsid w:val="005F6643"/>
    <w:rsid w:val="006251C9"/>
    <w:rsid w:val="00665A0F"/>
    <w:rsid w:val="006873B4"/>
    <w:rsid w:val="006A49D5"/>
    <w:rsid w:val="006E5702"/>
    <w:rsid w:val="006E62B0"/>
    <w:rsid w:val="006F6F82"/>
    <w:rsid w:val="007052A6"/>
    <w:rsid w:val="00715D6F"/>
    <w:rsid w:val="00717C98"/>
    <w:rsid w:val="007276BB"/>
    <w:rsid w:val="007700C7"/>
    <w:rsid w:val="0077220B"/>
    <w:rsid w:val="00775B4E"/>
    <w:rsid w:val="00776FB9"/>
    <w:rsid w:val="0078013D"/>
    <w:rsid w:val="00790776"/>
    <w:rsid w:val="00791B98"/>
    <w:rsid w:val="00796FF9"/>
    <w:rsid w:val="007B4BBC"/>
    <w:rsid w:val="007C413F"/>
    <w:rsid w:val="007D348A"/>
    <w:rsid w:val="007F78C8"/>
    <w:rsid w:val="00822B43"/>
    <w:rsid w:val="00837A17"/>
    <w:rsid w:val="008708C6"/>
    <w:rsid w:val="00892292"/>
    <w:rsid w:val="008E37F2"/>
    <w:rsid w:val="008F2091"/>
    <w:rsid w:val="00924F95"/>
    <w:rsid w:val="00944E12"/>
    <w:rsid w:val="00951BDA"/>
    <w:rsid w:val="00954F25"/>
    <w:rsid w:val="009616F3"/>
    <w:rsid w:val="00971956"/>
    <w:rsid w:val="00972394"/>
    <w:rsid w:val="00987121"/>
    <w:rsid w:val="00994FA8"/>
    <w:rsid w:val="009B0066"/>
    <w:rsid w:val="009D0FD9"/>
    <w:rsid w:val="009E619D"/>
    <w:rsid w:val="009F2627"/>
    <w:rsid w:val="00A53ADC"/>
    <w:rsid w:val="00A83E09"/>
    <w:rsid w:val="00AB43EB"/>
    <w:rsid w:val="00AE7892"/>
    <w:rsid w:val="00B14C53"/>
    <w:rsid w:val="00B4063C"/>
    <w:rsid w:val="00B51431"/>
    <w:rsid w:val="00B70170"/>
    <w:rsid w:val="00B735B5"/>
    <w:rsid w:val="00BC7945"/>
    <w:rsid w:val="00C074AA"/>
    <w:rsid w:val="00C12F36"/>
    <w:rsid w:val="00C35FA9"/>
    <w:rsid w:val="00C46EBC"/>
    <w:rsid w:val="00C62C39"/>
    <w:rsid w:val="00C72350"/>
    <w:rsid w:val="00C86CE4"/>
    <w:rsid w:val="00CA6FCE"/>
    <w:rsid w:val="00CB45ED"/>
    <w:rsid w:val="00CC66D2"/>
    <w:rsid w:val="00CE25D3"/>
    <w:rsid w:val="00CF53FA"/>
    <w:rsid w:val="00D352F1"/>
    <w:rsid w:val="00D52281"/>
    <w:rsid w:val="00D55AC4"/>
    <w:rsid w:val="00D94D7D"/>
    <w:rsid w:val="00DA6E85"/>
    <w:rsid w:val="00DB0188"/>
    <w:rsid w:val="00DC4DB7"/>
    <w:rsid w:val="00E269FB"/>
    <w:rsid w:val="00E433BC"/>
    <w:rsid w:val="00E76DF8"/>
    <w:rsid w:val="00E94AFE"/>
    <w:rsid w:val="00EF127B"/>
    <w:rsid w:val="00EF3FE5"/>
    <w:rsid w:val="00F15076"/>
    <w:rsid w:val="00F375E1"/>
    <w:rsid w:val="00FA14AE"/>
    <w:rsid w:val="00FB3F95"/>
    <w:rsid w:val="00FB60BC"/>
    <w:rsid w:val="00FC3563"/>
    <w:rsid w:val="00FC56DF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40AEF"/>
  <w15:docId w15:val="{00B54C24-EAF1-40D6-B56C-2001FC7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D2"/>
    <w:pPr>
      <w:bidi/>
      <w:spacing w:line="256" w:lineRule="auto"/>
    </w:pPr>
    <w:rPr>
      <w:rFonts w:ascii="Calibri" w:eastAsia="Calibri" w:hAnsi="Calibri" w:cs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31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1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0C131F"/>
  </w:style>
  <w:style w:type="paragraph" w:styleId="a5">
    <w:name w:val="footer"/>
    <w:basedOn w:val="a"/>
    <w:link w:val="a6"/>
    <w:uiPriority w:val="99"/>
    <w:unhideWhenUsed/>
    <w:rsid w:val="000C131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0C131F"/>
  </w:style>
  <w:style w:type="character" w:customStyle="1" w:styleId="60">
    <w:name w:val="כותרת 6 תו"/>
    <w:basedOn w:val="a0"/>
    <w:link w:val="6"/>
    <w:uiPriority w:val="99"/>
    <w:rsid w:val="000C13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rsid w:val="00CC66D2"/>
  </w:style>
  <w:style w:type="table" w:styleId="a7">
    <w:name w:val="Table Grid"/>
    <w:basedOn w:val="a1"/>
    <w:uiPriority w:val="59"/>
    <w:rsid w:val="008F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76FB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5A0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3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pay.metropolinet.co.il/InstituteSite/ValidateSiteId?SiteId=44420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elly\Downloads\&#1491;&#1498;%20&#1500;&#1493;&#1490;&#1493;%20&#1488;&#1500;&#1493;&#1503;%20-%20&#1500;&#1489;&#1504;&#1492;%20&#1502;&#1514;&#1493;&#1511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FC41-841E-4719-A6BD-0A90CFBD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דך לוגו אלון - לבנה מתוקן</Template>
  <TotalTime>0</TotalTime>
  <Pages>3</Pages>
  <Words>461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morim</cp:lastModifiedBy>
  <cp:revision>2</cp:revision>
  <cp:lastPrinted>2022-11-07T10:29:00Z</cp:lastPrinted>
  <dcterms:created xsi:type="dcterms:W3CDTF">2022-11-07T11:20:00Z</dcterms:created>
  <dcterms:modified xsi:type="dcterms:W3CDTF">2022-11-07T11:20:00Z</dcterms:modified>
</cp:coreProperties>
</file>